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0694" w14:textId="77777777" w:rsidR="00714AA6" w:rsidRPr="000E1ADD" w:rsidRDefault="008F2C77" w:rsidP="00714AA6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4"/>
          <w:lang w:val="en-GB"/>
        </w:rPr>
      </w:pPr>
      <w:r w:rsidRPr="000E1ADD">
        <w:rPr>
          <w:rFonts w:ascii="Calibri Light" w:hAnsi="Calibri Light" w:cs="Calibri Light"/>
          <w:b/>
          <w:color w:val="000000"/>
          <w:sz w:val="28"/>
          <w:szCs w:val="24"/>
          <w:lang w:val="en-GB"/>
        </w:rPr>
        <w:t>EXTENSION OF ERASMUS+ TRAINING/TEACHING MOBILITY</w:t>
      </w:r>
    </w:p>
    <w:p w14:paraId="6B42050C" w14:textId="77777777"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14:paraId="5EC8A0C8" w14:textId="77777777" w:rsidR="008F2C77" w:rsidRPr="007334D9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14:paraId="51CD0993" w14:textId="77777777" w:rsidR="00714AA6" w:rsidRPr="005E333F" w:rsidRDefault="008F2C77" w:rsidP="00E52007">
      <w:pPr>
        <w:pStyle w:val="Zpat"/>
        <w:spacing w:line="240" w:lineRule="auto"/>
        <w:rPr>
          <w:rFonts w:ascii="Calibri Light" w:hAnsi="Calibri Light" w:cs="Calibri Light"/>
          <w:b/>
          <w:sz w:val="22"/>
          <w:lang w:val="en-GB"/>
        </w:rPr>
      </w:pPr>
      <w:r w:rsidRPr="005E333F">
        <w:rPr>
          <w:rFonts w:ascii="Calibri Light" w:hAnsi="Calibri Light" w:cs="Calibri Light"/>
          <w:b/>
          <w:sz w:val="22"/>
          <w:lang w:val="en-GB"/>
        </w:rPr>
        <w:t>The Staff Member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8F2C77" w14:paraId="571EAE88" w14:textId="77777777" w:rsidTr="00321E54">
        <w:tc>
          <w:tcPr>
            <w:tcW w:w="4820" w:type="dxa"/>
            <w:vAlign w:val="center"/>
          </w:tcPr>
          <w:p w14:paraId="41F51BFA" w14:textId="77777777" w:rsidR="008F2C77" w:rsidRDefault="008F2C77" w:rsidP="00E52007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Name of the staff member:</w:t>
            </w:r>
          </w:p>
        </w:tc>
        <w:tc>
          <w:tcPr>
            <w:tcW w:w="4820" w:type="dxa"/>
            <w:vAlign w:val="center"/>
          </w:tcPr>
          <w:p w14:paraId="733F1BE9" w14:textId="77777777" w:rsidR="008F2C77" w:rsidRDefault="008F2C77" w:rsidP="00321E54">
            <w:pPr>
              <w:pStyle w:val="Zpat"/>
              <w:spacing w:line="240" w:lineRule="auto"/>
              <w:ind w:firstLine="169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8F2C77" w14:paraId="72D01638" w14:textId="77777777" w:rsidTr="00321E54">
        <w:tc>
          <w:tcPr>
            <w:tcW w:w="4820" w:type="dxa"/>
            <w:vAlign w:val="center"/>
          </w:tcPr>
          <w:p w14:paraId="4F1A7F08" w14:textId="77777777" w:rsidR="008F2C77" w:rsidRDefault="005E333F" w:rsidP="00E52007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The host (receiving) faculty:</w:t>
            </w:r>
          </w:p>
        </w:tc>
        <w:tc>
          <w:tcPr>
            <w:tcW w:w="4820" w:type="dxa"/>
            <w:vAlign w:val="center"/>
          </w:tcPr>
          <w:p w14:paraId="468837C3" w14:textId="77777777" w:rsidR="008F2C77" w:rsidRDefault="008F2C77" w:rsidP="00321E54">
            <w:pPr>
              <w:pStyle w:val="Zpat"/>
              <w:spacing w:line="240" w:lineRule="auto"/>
              <w:ind w:firstLine="169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8F2C77" w14:paraId="0553271E" w14:textId="77777777" w:rsidTr="00321E54">
        <w:tc>
          <w:tcPr>
            <w:tcW w:w="4820" w:type="dxa"/>
            <w:vAlign w:val="center"/>
          </w:tcPr>
          <w:p w14:paraId="33F14F24" w14:textId="77777777" w:rsidR="008F2C77" w:rsidRDefault="008F2C77" w:rsidP="008F2C77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Name of departmental/faculty coordinator at home (sending) institution:</w:t>
            </w:r>
          </w:p>
        </w:tc>
        <w:tc>
          <w:tcPr>
            <w:tcW w:w="4820" w:type="dxa"/>
            <w:vAlign w:val="center"/>
          </w:tcPr>
          <w:p w14:paraId="4B75E807" w14:textId="77777777" w:rsidR="008F2C77" w:rsidRDefault="008F2C77" w:rsidP="00321E54">
            <w:pPr>
              <w:pStyle w:val="Zpat"/>
              <w:spacing w:line="240" w:lineRule="auto"/>
              <w:ind w:firstLine="169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8F2C77" w14:paraId="7FE54FD8" w14:textId="77777777" w:rsidTr="00321E54">
        <w:tc>
          <w:tcPr>
            <w:tcW w:w="4820" w:type="dxa"/>
            <w:vAlign w:val="center"/>
          </w:tcPr>
          <w:p w14:paraId="621063D1" w14:textId="77777777" w:rsidR="008F2C77" w:rsidRDefault="008F2C77" w:rsidP="008F2C77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Name of departmental/faculty coordinator at host (receiving institution):</w:t>
            </w:r>
          </w:p>
        </w:tc>
        <w:tc>
          <w:tcPr>
            <w:tcW w:w="4820" w:type="dxa"/>
            <w:vAlign w:val="center"/>
          </w:tcPr>
          <w:p w14:paraId="29D2326D" w14:textId="77777777" w:rsidR="008F2C77" w:rsidRDefault="008F2C77" w:rsidP="00321E54">
            <w:pPr>
              <w:pStyle w:val="Zpat"/>
              <w:spacing w:line="240" w:lineRule="auto"/>
              <w:ind w:firstLine="169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</w:tbl>
    <w:p w14:paraId="1B34FFEA" w14:textId="77777777"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14:paraId="5B4A83F4" w14:textId="77777777"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14:paraId="54B52093" w14:textId="77777777" w:rsidR="008F2C77" w:rsidRPr="005E333F" w:rsidRDefault="008F2C77" w:rsidP="00E52007">
      <w:pPr>
        <w:pStyle w:val="Zpat"/>
        <w:spacing w:line="240" w:lineRule="auto"/>
        <w:rPr>
          <w:rFonts w:ascii="Calibri Light" w:hAnsi="Calibri Light" w:cs="Calibri Light"/>
          <w:b/>
          <w:sz w:val="22"/>
          <w:lang w:val="en-GB"/>
        </w:rPr>
      </w:pPr>
      <w:r w:rsidRPr="005E333F">
        <w:rPr>
          <w:rFonts w:ascii="Calibri Light" w:hAnsi="Calibri Light" w:cs="Calibri Light"/>
          <w:b/>
          <w:sz w:val="22"/>
          <w:lang w:val="en-GB"/>
        </w:rPr>
        <w:t>Erasmus+</w:t>
      </w:r>
      <w:r w:rsidR="005E333F">
        <w:rPr>
          <w:rFonts w:ascii="Calibri Light" w:hAnsi="Calibri Light" w:cs="Calibri Light"/>
          <w:b/>
          <w:sz w:val="22"/>
          <w:lang w:val="en-GB"/>
        </w:rPr>
        <w:t xml:space="preserve"> Training/Teaching</w:t>
      </w:r>
      <w:r w:rsidRPr="005E333F">
        <w:rPr>
          <w:rFonts w:ascii="Calibri Light" w:hAnsi="Calibri Light" w:cs="Calibri Light"/>
          <w:b/>
          <w:sz w:val="22"/>
          <w:lang w:val="en-GB"/>
        </w:rPr>
        <w:t xml:space="preserve"> Mobility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2835"/>
      </w:tblGrid>
      <w:tr w:rsidR="00321E54" w14:paraId="3BF55F27" w14:textId="77777777" w:rsidTr="00321E54">
        <w:tc>
          <w:tcPr>
            <w:tcW w:w="3969" w:type="dxa"/>
            <w:vAlign w:val="center"/>
          </w:tcPr>
          <w:p w14:paraId="43AF87AF" w14:textId="77777777" w:rsidR="005E333F" w:rsidRDefault="005E333F" w:rsidP="005E333F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Name of home (sending) institution:</w:t>
            </w:r>
          </w:p>
        </w:tc>
        <w:tc>
          <w:tcPr>
            <w:tcW w:w="2835" w:type="dxa"/>
            <w:gridSpan w:val="2"/>
            <w:vAlign w:val="center"/>
          </w:tcPr>
          <w:p w14:paraId="3FF52E13" w14:textId="77777777" w:rsidR="005E333F" w:rsidRDefault="005E333F" w:rsidP="00321E54">
            <w:pPr>
              <w:pStyle w:val="Zpat"/>
              <w:spacing w:line="240" w:lineRule="auto"/>
              <w:ind w:firstLine="174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321E54" w14:paraId="523E9D5B" w14:textId="77777777" w:rsidTr="00321E54">
        <w:tc>
          <w:tcPr>
            <w:tcW w:w="3969" w:type="dxa"/>
            <w:vAlign w:val="center"/>
          </w:tcPr>
          <w:p w14:paraId="4F502340" w14:textId="77777777" w:rsidR="005E333F" w:rsidRDefault="005E333F" w:rsidP="0045757B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Name of host (receiving) institution:</w:t>
            </w:r>
          </w:p>
        </w:tc>
        <w:tc>
          <w:tcPr>
            <w:tcW w:w="2835" w:type="dxa"/>
            <w:gridSpan w:val="2"/>
            <w:vAlign w:val="center"/>
          </w:tcPr>
          <w:p w14:paraId="50651E0C" w14:textId="77777777" w:rsidR="005E333F" w:rsidRDefault="005E333F" w:rsidP="00321E54">
            <w:pPr>
              <w:pStyle w:val="Zpat"/>
              <w:spacing w:line="240" w:lineRule="auto"/>
              <w:ind w:firstLine="174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321E54" w14:paraId="458DF0D6" w14:textId="77777777" w:rsidTr="00321E54">
        <w:tc>
          <w:tcPr>
            <w:tcW w:w="3969" w:type="dxa"/>
            <w:vAlign w:val="center"/>
          </w:tcPr>
          <w:p w14:paraId="47279495" w14:textId="77777777" w:rsidR="005E333F" w:rsidRDefault="005E333F" w:rsidP="005E333F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Original Mobility Period:</w:t>
            </w:r>
          </w:p>
        </w:tc>
        <w:tc>
          <w:tcPr>
            <w:tcW w:w="2835" w:type="dxa"/>
            <w:vAlign w:val="center"/>
          </w:tcPr>
          <w:p w14:paraId="547C00E1" w14:textId="77777777" w:rsidR="005E333F" w:rsidRDefault="00321E54" w:rsidP="00822E41">
            <w:pPr>
              <w:pStyle w:val="Zpat"/>
              <w:spacing w:line="240" w:lineRule="auto"/>
              <w:ind w:firstLine="174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From:</w:t>
            </w:r>
            <w:r w:rsidR="004936DC">
              <w:rPr>
                <w:rFonts w:ascii="Calibri Light" w:hAnsi="Calibri Light" w:cs="Calibri Light"/>
                <w:sz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lang w:val="en-GB"/>
                </w:rPr>
                <w:id w:val="-631718581"/>
                <w:placeholder>
                  <w:docPart w:val="9D7687B1CAAD469BA8CD2941D97F4B37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9B4F6F" w:rsidRPr="005355FB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  <w:tc>
          <w:tcPr>
            <w:tcW w:w="2835" w:type="dxa"/>
            <w:vAlign w:val="center"/>
          </w:tcPr>
          <w:p w14:paraId="343A8F08" w14:textId="77777777" w:rsidR="005E333F" w:rsidRPr="006A1586" w:rsidRDefault="00321E54" w:rsidP="00822E41">
            <w:pPr>
              <w:pStyle w:val="Zpat"/>
              <w:spacing w:line="240" w:lineRule="auto"/>
              <w:ind w:firstLine="174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To:</w:t>
            </w:r>
            <w:r w:rsidR="004936DC">
              <w:rPr>
                <w:rFonts w:ascii="Calibri Light" w:hAnsi="Calibri Light" w:cs="Calibri Light"/>
                <w:sz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lang w:val="en-GB"/>
                </w:rPr>
                <w:id w:val="-1844620913"/>
                <w:placeholder>
                  <w:docPart w:val="9D7687B1CAAD469BA8CD2941D97F4B37"/>
                </w:placeholder>
                <w:showingPlcHdr/>
                <w:date w:fullDate="2021-07-1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9B4F6F" w:rsidRPr="005355FB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  <w:tr w:rsidR="00321E54" w14:paraId="238647F2" w14:textId="77777777" w:rsidTr="00321E54">
        <w:tc>
          <w:tcPr>
            <w:tcW w:w="3969" w:type="dxa"/>
            <w:vAlign w:val="center"/>
          </w:tcPr>
          <w:p w14:paraId="715D0DCB" w14:textId="77777777" w:rsidR="005E333F" w:rsidRDefault="005E333F" w:rsidP="0045757B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Extended Mobility Period:</w:t>
            </w:r>
          </w:p>
        </w:tc>
        <w:tc>
          <w:tcPr>
            <w:tcW w:w="2835" w:type="dxa"/>
            <w:vAlign w:val="center"/>
          </w:tcPr>
          <w:p w14:paraId="19E70C99" w14:textId="77777777" w:rsidR="005E333F" w:rsidRDefault="008C733C" w:rsidP="00F277FA">
            <w:pPr>
              <w:pStyle w:val="Zpat"/>
              <w:spacing w:line="240" w:lineRule="auto"/>
              <w:jc w:val="center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x</w:t>
            </w:r>
          </w:p>
        </w:tc>
        <w:tc>
          <w:tcPr>
            <w:tcW w:w="2835" w:type="dxa"/>
            <w:vAlign w:val="center"/>
          </w:tcPr>
          <w:p w14:paraId="4FDB1A21" w14:textId="77777777" w:rsidR="005E333F" w:rsidRDefault="00321E54" w:rsidP="00822E41">
            <w:pPr>
              <w:pStyle w:val="Zpat"/>
              <w:spacing w:line="240" w:lineRule="auto"/>
              <w:ind w:firstLine="174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To:</w:t>
            </w:r>
            <w:r w:rsidR="004936DC">
              <w:rPr>
                <w:rFonts w:ascii="Calibri Light" w:hAnsi="Calibri Light" w:cs="Calibri Light"/>
                <w:sz w:val="22"/>
                <w:lang w:val="en-GB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2"/>
                  <w:lang w:val="en-GB"/>
                </w:rPr>
                <w:id w:val="1572767404"/>
                <w:placeholder>
                  <w:docPart w:val="9D7687B1CAAD469BA8CD2941D97F4B37"/>
                </w:placeholder>
                <w:showingPlcHdr/>
                <w:date w:fullDate="2021-07-1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9B4F6F" w:rsidRPr="005355FB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</w:tc>
      </w:tr>
    </w:tbl>
    <w:p w14:paraId="7182CE3A" w14:textId="77777777"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14:paraId="422E7391" w14:textId="77777777" w:rsidR="005E333F" w:rsidRDefault="005E333F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14:paraId="0B145C1E" w14:textId="77777777"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>Date:</w:t>
      </w:r>
      <w:r>
        <w:rPr>
          <w:rFonts w:ascii="Calibri Light" w:hAnsi="Calibri Light" w:cs="Calibri Light"/>
          <w:sz w:val="22"/>
          <w:lang w:val="en-GB"/>
        </w:rPr>
        <w:tab/>
        <w:t>Staff member’s signature:</w:t>
      </w:r>
    </w:p>
    <w:p w14:paraId="271EA798" w14:textId="77777777"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14:paraId="5E102AA3" w14:textId="77777777"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14:paraId="2D40A6CD" w14:textId="77777777"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>CONFIRMATION OF HOST (receiving) INSTITUTION:</w:t>
      </w:r>
    </w:p>
    <w:p w14:paraId="244BDC6B" w14:textId="77777777"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>We confirm that the proposed extension is approved.</w:t>
      </w:r>
    </w:p>
    <w:p w14:paraId="0D53B576" w14:textId="77777777"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1A92" w14:paraId="22DAE0D3" w14:textId="77777777" w:rsidTr="00611A9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F65395F" w14:textId="77777777" w:rsidR="00611A92" w:rsidRDefault="00611A92" w:rsidP="00E52007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Date and signature:</w:t>
            </w:r>
          </w:p>
        </w:tc>
        <w:tc>
          <w:tcPr>
            <w:tcW w:w="48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56D29E" w14:textId="77777777" w:rsidR="00611A92" w:rsidRDefault="00611A92" w:rsidP="00E52007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611A92" w14:paraId="773323F7" w14:textId="77777777" w:rsidTr="00611A9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41EFC7EF" w14:textId="77777777" w:rsidR="00611A92" w:rsidRDefault="00611A92" w:rsidP="00E52007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D5E807" w14:textId="77777777" w:rsidR="00611A92" w:rsidRDefault="00611A92" w:rsidP="00611A92">
            <w:pPr>
              <w:pStyle w:val="Zpat"/>
              <w:tabs>
                <w:tab w:val="left" w:pos="450"/>
                <w:tab w:val="center" w:pos="2299"/>
              </w:tabs>
              <w:spacing w:line="240" w:lineRule="auto"/>
              <w:jc w:val="center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Erasmus+ Departmental Coordinator</w:t>
            </w:r>
          </w:p>
        </w:tc>
      </w:tr>
    </w:tbl>
    <w:p w14:paraId="7FF7A93F" w14:textId="77777777"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14:paraId="5B24D317" w14:textId="77777777"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14:paraId="2EC30747" w14:textId="77777777"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14:paraId="0AFAF42E" w14:textId="77777777" w:rsidR="008F2C77" w:rsidRDefault="008F2C77" w:rsidP="008F2C7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>CONFIRMATION OF HOME (sending) INSTITUTION:</w:t>
      </w:r>
    </w:p>
    <w:p w14:paraId="587643D4" w14:textId="77777777" w:rsidR="008F2C77" w:rsidRDefault="008F2C77" w:rsidP="008F2C7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  <w:r>
        <w:rPr>
          <w:rFonts w:ascii="Calibri Light" w:hAnsi="Calibri Light" w:cs="Calibri Light"/>
          <w:sz w:val="22"/>
          <w:lang w:val="en-GB"/>
        </w:rPr>
        <w:t>We confirm that the proposed extension is approved.</w:t>
      </w:r>
    </w:p>
    <w:p w14:paraId="4C1501EB" w14:textId="77777777" w:rsidR="008F2C77" w:rsidRDefault="008F2C77" w:rsidP="008F2C7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1A92" w14:paraId="2D289186" w14:textId="77777777" w:rsidTr="0045757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CF76F68" w14:textId="77777777" w:rsidR="00611A92" w:rsidRDefault="00611A92" w:rsidP="00FF3A58">
            <w:pPr>
              <w:pStyle w:val="Zpat"/>
              <w:spacing w:line="240" w:lineRule="auto"/>
              <w:ind w:hanging="105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Date and signature:</w:t>
            </w:r>
          </w:p>
        </w:tc>
        <w:tc>
          <w:tcPr>
            <w:tcW w:w="48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79DD39" w14:textId="77777777" w:rsidR="00611A92" w:rsidRDefault="00611A92" w:rsidP="0045757B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</w:tr>
      <w:tr w:rsidR="00611A92" w14:paraId="4874D380" w14:textId="77777777" w:rsidTr="0045757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86395E7" w14:textId="77777777" w:rsidR="00611A92" w:rsidRDefault="00611A92" w:rsidP="0045757B">
            <w:pPr>
              <w:pStyle w:val="Zpat"/>
              <w:spacing w:line="240" w:lineRule="auto"/>
              <w:rPr>
                <w:rFonts w:ascii="Calibri Light" w:hAnsi="Calibri Light" w:cs="Calibri Light"/>
                <w:sz w:val="22"/>
                <w:lang w:val="en-GB"/>
              </w:rPr>
            </w:pP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7A78AF" w14:textId="77777777" w:rsidR="00611A92" w:rsidRDefault="00611A92" w:rsidP="0045757B">
            <w:pPr>
              <w:pStyle w:val="Zpat"/>
              <w:tabs>
                <w:tab w:val="left" w:pos="450"/>
                <w:tab w:val="center" w:pos="2299"/>
              </w:tabs>
              <w:spacing w:line="240" w:lineRule="auto"/>
              <w:jc w:val="center"/>
              <w:rPr>
                <w:rFonts w:ascii="Calibri Light" w:hAnsi="Calibri Light" w:cs="Calibri Light"/>
                <w:sz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lang w:val="en-GB"/>
              </w:rPr>
              <w:t>Erasmus+ Departmental Coordinator</w:t>
            </w:r>
          </w:p>
        </w:tc>
      </w:tr>
    </w:tbl>
    <w:p w14:paraId="44E2AE24" w14:textId="77777777" w:rsidR="008F2C77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14:paraId="473F7059" w14:textId="77777777" w:rsidR="008F2C77" w:rsidRPr="007334D9" w:rsidRDefault="008F2C77" w:rsidP="00E52007">
      <w:pPr>
        <w:pStyle w:val="Zpat"/>
        <w:spacing w:line="240" w:lineRule="auto"/>
        <w:rPr>
          <w:rFonts w:ascii="Calibri Light" w:hAnsi="Calibri Light" w:cs="Calibri Light"/>
          <w:sz w:val="22"/>
          <w:lang w:val="en-GB"/>
        </w:rPr>
      </w:pPr>
    </w:p>
    <w:p w14:paraId="67C5D4EE" w14:textId="77777777" w:rsidR="00714AA6" w:rsidRPr="007334D9" w:rsidRDefault="00714AA6" w:rsidP="002D7052">
      <w:pPr>
        <w:pStyle w:val="Zpat"/>
        <w:rPr>
          <w:rFonts w:ascii="Calibri Light" w:hAnsi="Calibri Light" w:cs="Calibri Light"/>
          <w:sz w:val="22"/>
          <w:lang w:val="en-GB"/>
        </w:rPr>
      </w:pPr>
    </w:p>
    <w:sectPr w:rsidR="00714AA6" w:rsidRPr="007334D9" w:rsidSect="00321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1BF9" w14:textId="77777777" w:rsidR="00965BB3" w:rsidRDefault="00965BB3" w:rsidP="00F15613">
      <w:pPr>
        <w:spacing w:line="240" w:lineRule="auto"/>
      </w:pPr>
      <w:r>
        <w:separator/>
      </w:r>
    </w:p>
  </w:endnote>
  <w:endnote w:type="continuationSeparator" w:id="0">
    <w:p w14:paraId="1EDEB195" w14:textId="77777777" w:rsidR="00965BB3" w:rsidRDefault="00965BB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00AD" w14:textId="77777777" w:rsidR="0093377E" w:rsidRDefault="009337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DA97" w14:textId="77777777" w:rsidR="000B2E74" w:rsidRDefault="000B2E74" w:rsidP="000B2E74">
    <w:pPr>
      <w:pStyle w:val="Zpat"/>
      <w:spacing w:line="240" w:lineRule="exact"/>
      <w:rPr>
        <w:rFonts w:cs="Arial"/>
      </w:rPr>
    </w:pPr>
    <w:r>
      <w:rPr>
        <w:rFonts w:cs="Arial"/>
      </w:rPr>
      <w:t>Palacký University, Olomouc | Křížkovského 8 | CZ 771 47 Olomouc | Czech Republic</w:t>
    </w:r>
  </w:p>
  <w:p w14:paraId="332CADBF" w14:textId="77777777" w:rsidR="00F15613" w:rsidRPr="00331D95" w:rsidRDefault="000B2E74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B12F" w14:textId="77777777" w:rsidR="000B2E74" w:rsidRDefault="000B2E74" w:rsidP="000B2E74">
    <w:pPr>
      <w:pStyle w:val="Zpat"/>
      <w:spacing w:line="240" w:lineRule="exact"/>
      <w:rPr>
        <w:rFonts w:cs="Arial"/>
      </w:rPr>
    </w:pPr>
    <w:r>
      <w:rPr>
        <w:rFonts w:cs="Arial"/>
      </w:rPr>
      <w:t>Palacký University, Olomouc | Křížkovského 8 | CZ 771 47 Olomouc | Czech Republic</w:t>
    </w:r>
  </w:p>
  <w:p w14:paraId="151E367D" w14:textId="77777777" w:rsidR="00F15613" w:rsidRPr="000B2E74" w:rsidRDefault="000B2E74" w:rsidP="000B2E74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A437" w14:textId="77777777" w:rsidR="00965BB3" w:rsidRDefault="00965BB3" w:rsidP="00F15613">
      <w:pPr>
        <w:spacing w:line="240" w:lineRule="auto"/>
      </w:pPr>
      <w:r>
        <w:separator/>
      </w:r>
    </w:p>
  </w:footnote>
  <w:footnote w:type="continuationSeparator" w:id="0">
    <w:p w14:paraId="7616EFAF" w14:textId="77777777" w:rsidR="00965BB3" w:rsidRDefault="00965BB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67DA" w14:textId="77777777" w:rsidR="0093377E" w:rsidRDefault="009337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FB88" w14:textId="77777777" w:rsidR="0093377E" w:rsidRDefault="0093377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591A" w14:textId="77777777" w:rsidR="00F15613" w:rsidRDefault="008F383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1" behindDoc="0" locked="0" layoutInCell="1" allowOverlap="1" wp14:anchorId="3BD0218A" wp14:editId="3E46CC63">
          <wp:simplePos x="0" y="0"/>
          <wp:positionH relativeFrom="margin">
            <wp:align>right</wp:align>
          </wp:positionH>
          <wp:positionV relativeFrom="margin">
            <wp:posOffset>320040</wp:posOffset>
          </wp:positionV>
          <wp:extent cx="2550160" cy="534670"/>
          <wp:effectExtent l="0" t="0" r="254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1CC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E61F3EF" wp14:editId="7ED7D18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1CC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388DAFE9" wp14:editId="2EA25A55">
          <wp:simplePos x="0" y="0"/>
          <wp:positionH relativeFrom="page">
            <wp:posOffset>775970</wp:posOffset>
          </wp:positionH>
          <wp:positionV relativeFrom="page">
            <wp:posOffset>1352550</wp:posOffset>
          </wp:positionV>
          <wp:extent cx="2143125" cy="719455"/>
          <wp:effectExtent l="0" t="0" r="0" b="0"/>
          <wp:wrapTopAndBottom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32"/>
    <w:rsid w:val="0007026C"/>
    <w:rsid w:val="000B2E74"/>
    <w:rsid w:val="000E1ADD"/>
    <w:rsid w:val="000F0D39"/>
    <w:rsid w:val="0010566D"/>
    <w:rsid w:val="001B0A3A"/>
    <w:rsid w:val="002004C5"/>
    <w:rsid w:val="00215391"/>
    <w:rsid w:val="00244D15"/>
    <w:rsid w:val="00276D6B"/>
    <w:rsid w:val="002901D1"/>
    <w:rsid w:val="002D7052"/>
    <w:rsid w:val="002E3612"/>
    <w:rsid w:val="00321E54"/>
    <w:rsid w:val="00331D95"/>
    <w:rsid w:val="00430F25"/>
    <w:rsid w:val="00486300"/>
    <w:rsid w:val="004936DC"/>
    <w:rsid w:val="004D0A4B"/>
    <w:rsid w:val="004D171B"/>
    <w:rsid w:val="00502BEF"/>
    <w:rsid w:val="00540537"/>
    <w:rsid w:val="005B6853"/>
    <w:rsid w:val="005C2BD0"/>
    <w:rsid w:val="005C41CC"/>
    <w:rsid w:val="005E333F"/>
    <w:rsid w:val="005E387A"/>
    <w:rsid w:val="005E77B9"/>
    <w:rsid w:val="00611A92"/>
    <w:rsid w:val="00680944"/>
    <w:rsid w:val="006A1586"/>
    <w:rsid w:val="006B22CE"/>
    <w:rsid w:val="006D5133"/>
    <w:rsid w:val="006E3956"/>
    <w:rsid w:val="00702C0D"/>
    <w:rsid w:val="00714AA6"/>
    <w:rsid w:val="007334D9"/>
    <w:rsid w:val="00772E4D"/>
    <w:rsid w:val="007B39D0"/>
    <w:rsid w:val="007F6FCC"/>
    <w:rsid w:val="00822E41"/>
    <w:rsid w:val="00862C56"/>
    <w:rsid w:val="008C733C"/>
    <w:rsid w:val="008E27A7"/>
    <w:rsid w:val="008F2C77"/>
    <w:rsid w:val="008F3832"/>
    <w:rsid w:val="0093377E"/>
    <w:rsid w:val="0094171B"/>
    <w:rsid w:val="009554FB"/>
    <w:rsid w:val="00965BB3"/>
    <w:rsid w:val="00990090"/>
    <w:rsid w:val="009B4F6F"/>
    <w:rsid w:val="009E629B"/>
    <w:rsid w:val="009F3F9F"/>
    <w:rsid w:val="00A04911"/>
    <w:rsid w:val="00A5561A"/>
    <w:rsid w:val="00AE6CB4"/>
    <w:rsid w:val="00B028C4"/>
    <w:rsid w:val="00B15CD8"/>
    <w:rsid w:val="00B21FB1"/>
    <w:rsid w:val="00B45BAB"/>
    <w:rsid w:val="00B5239B"/>
    <w:rsid w:val="00B52715"/>
    <w:rsid w:val="00B73FD1"/>
    <w:rsid w:val="00BB4527"/>
    <w:rsid w:val="00BD04D6"/>
    <w:rsid w:val="00BE1819"/>
    <w:rsid w:val="00BF49AF"/>
    <w:rsid w:val="00C6493E"/>
    <w:rsid w:val="00D13E57"/>
    <w:rsid w:val="00D61B91"/>
    <w:rsid w:val="00D62385"/>
    <w:rsid w:val="00D94B26"/>
    <w:rsid w:val="00D955E7"/>
    <w:rsid w:val="00DC5FA7"/>
    <w:rsid w:val="00DE39B0"/>
    <w:rsid w:val="00E03671"/>
    <w:rsid w:val="00E52007"/>
    <w:rsid w:val="00E97744"/>
    <w:rsid w:val="00F0078F"/>
    <w:rsid w:val="00F15613"/>
    <w:rsid w:val="00F277FA"/>
    <w:rsid w:val="00F81C25"/>
    <w:rsid w:val="00FA5E73"/>
    <w:rsid w:val="00FB21A4"/>
    <w:rsid w:val="00FC623F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98114"/>
  <w15:chartTrackingRefBased/>
  <w15:docId w15:val="{BD69DC07-1F96-489E-B57B-6FBD0C44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2D7052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table" w:styleId="Mkatabulky">
    <w:name w:val="Table Grid"/>
    <w:basedOn w:val="Normlntabulka"/>
    <w:uiPriority w:val="39"/>
    <w:locked/>
    <w:rsid w:val="008F2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C4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ome%20Office%20II\KA107\Formul&#225;&#345;e\Extension%20of%20Erasmus+%20Staff%20Mobili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7687B1CAAD469BA8CD2941D97F4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627F0-0FA3-44CE-B399-EF677FE5E87C}"/>
      </w:docPartPr>
      <w:docPartBody>
        <w:p w:rsidR="00DB5EDD" w:rsidRDefault="00DB5EDD">
          <w:pPr>
            <w:pStyle w:val="9D7687B1CAAD469BA8CD2941D97F4B37"/>
          </w:pPr>
          <w:r w:rsidRPr="005355FB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DD"/>
    <w:rsid w:val="001E07B3"/>
    <w:rsid w:val="004E6121"/>
    <w:rsid w:val="005864B3"/>
    <w:rsid w:val="00DB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D7687B1CAAD469BA8CD2941D97F4B37">
    <w:name w:val="9D7687B1CAAD469BA8CD2941D97F4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8586-7D6B-4F49-AFCE-5032EE1E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Extension of Erasmus+ Staff Mobility</Template>
  <TotalTime>2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Soldanova Petra</dc:creator>
  <cp:keywords/>
  <cp:lastModifiedBy>Soldanova Petra</cp:lastModifiedBy>
  <cp:revision>4</cp:revision>
  <cp:lastPrinted>2014-08-08T08:54:00Z</cp:lastPrinted>
  <dcterms:created xsi:type="dcterms:W3CDTF">2023-01-19T09:19:00Z</dcterms:created>
  <dcterms:modified xsi:type="dcterms:W3CDTF">2023-06-26T11:44:00Z</dcterms:modified>
</cp:coreProperties>
</file>