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F3B34" w:rsidRPr="009F3B34" w14:paraId="72CE8418" w14:textId="77777777" w:rsidTr="009F3B34">
        <w:tc>
          <w:tcPr>
            <w:tcW w:w="10060" w:type="dxa"/>
          </w:tcPr>
          <w:p w14:paraId="48800862" w14:textId="77777777" w:rsidR="009F3B34" w:rsidRPr="009F3B34" w:rsidRDefault="009F3B34" w:rsidP="0037143B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9F3B34">
              <w:rPr>
                <w:rFonts w:ascii="Arial" w:hAnsi="Arial" w:cs="Arial"/>
                <w:b/>
                <w:sz w:val="40"/>
                <w:szCs w:val="24"/>
              </w:rPr>
              <w:t>PŘIHLÁŠKA ke studiu v zahraničí</w:t>
            </w:r>
          </w:p>
        </w:tc>
      </w:tr>
      <w:tr w:rsidR="009F3B34" w:rsidRPr="009F3B34" w14:paraId="7E780A71" w14:textId="77777777" w:rsidTr="009F3B34">
        <w:tc>
          <w:tcPr>
            <w:tcW w:w="10060" w:type="dxa"/>
          </w:tcPr>
          <w:p w14:paraId="77AE8D84" w14:textId="178D2F2F" w:rsidR="009F3B34" w:rsidRPr="009F3B34" w:rsidRDefault="009F3B34" w:rsidP="0037143B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  <w:r w:rsidRPr="009F3B34">
              <w:rPr>
                <w:rFonts w:ascii="Arial" w:hAnsi="Arial" w:cs="Arial"/>
                <w:b/>
                <w:sz w:val="36"/>
                <w:szCs w:val="22"/>
              </w:rPr>
              <w:t>Erasmus+ Mezinárodní kreditová mobilita (KA17</w:t>
            </w:r>
            <w:r w:rsidR="001F6A97">
              <w:rPr>
                <w:rFonts w:ascii="Arial" w:hAnsi="Arial" w:cs="Arial"/>
                <w:b/>
                <w:sz w:val="36"/>
                <w:szCs w:val="22"/>
              </w:rPr>
              <w:t>1</w:t>
            </w:r>
            <w:r w:rsidRPr="009F3B34">
              <w:rPr>
                <w:rFonts w:ascii="Arial" w:hAnsi="Arial" w:cs="Arial"/>
                <w:b/>
                <w:sz w:val="36"/>
                <w:szCs w:val="22"/>
              </w:rPr>
              <w:t>)</w:t>
            </w:r>
          </w:p>
        </w:tc>
      </w:tr>
    </w:tbl>
    <w:p w14:paraId="05266DFF" w14:textId="77777777" w:rsidR="00EF72FF" w:rsidRPr="00141730" w:rsidRDefault="00EF72FF" w:rsidP="00EF033A">
      <w:pPr>
        <w:jc w:val="center"/>
        <w:rPr>
          <w:rFonts w:ascii="Arial" w:hAnsi="Arial" w:cs="Arial"/>
          <w:b/>
          <w:sz w:val="22"/>
          <w:szCs w:val="22"/>
        </w:rPr>
      </w:pPr>
    </w:p>
    <w:p w14:paraId="2E5671BB" w14:textId="055F1933" w:rsidR="00B830AB" w:rsidRPr="00323873" w:rsidRDefault="00E63D74" w:rsidP="00323873">
      <w:pPr>
        <w:jc w:val="center"/>
        <w:rPr>
          <w:rFonts w:ascii="Arial" w:hAnsi="Arial" w:cs="Arial"/>
          <w:b/>
          <w:sz w:val="32"/>
          <w:szCs w:val="22"/>
        </w:rPr>
      </w:pPr>
      <w:r w:rsidRPr="00141730">
        <w:rPr>
          <w:rFonts w:ascii="Arial" w:hAnsi="Arial" w:cs="Arial"/>
          <w:b/>
          <w:sz w:val="32"/>
          <w:szCs w:val="22"/>
        </w:rPr>
        <w:t>AKADEMICKÝ ROK</w:t>
      </w:r>
      <w:r w:rsidR="002E2A0E" w:rsidRPr="00141730">
        <w:rPr>
          <w:rFonts w:ascii="Arial" w:hAnsi="Arial" w:cs="Arial"/>
          <w:b/>
          <w:sz w:val="32"/>
          <w:szCs w:val="22"/>
        </w:rPr>
        <w:t xml:space="preserve"> </w:t>
      </w:r>
      <w:r w:rsidR="00423F93">
        <w:rPr>
          <w:rFonts w:ascii="Arial" w:hAnsi="Arial" w:cs="Arial"/>
          <w:b/>
          <w:sz w:val="32"/>
          <w:szCs w:val="22"/>
        </w:rPr>
        <w:t>202</w:t>
      </w:r>
      <w:r w:rsidR="00B4655E">
        <w:rPr>
          <w:rFonts w:ascii="Arial" w:hAnsi="Arial" w:cs="Arial"/>
          <w:b/>
          <w:sz w:val="32"/>
          <w:szCs w:val="22"/>
        </w:rPr>
        <w:t>3</w:t>
      </w:r>
      <w:r w:rsidR="00423F93">
        <w:rPr>
          <w:rFonts w:ascii="Arial" w:hAnsi="Arial" w:cs="Arial"/>
          <w:b/>
          <w:sz w:val="32"/>
          <w:szCs w:val="22"/>
        </w:rPr>
        <w:t>/202</w:t>
      </w:r>
      <w:r w:rsidR="00B4655E">
        <w:rPr>
          <w:rFonts w:ascii="Arial" w:hAnsi="Arial" w:cs="Arial"/>
          <w:b/>
          <w:sz w:val="32"/>
          <w:szCs w:val="22"/>
        </w:rPr>
        <w:t>4</w:t>
      </w:r>
    </w:p>
    <w:p w14:paraId="4555DF36" w14:textId="77777777" w:rsidR="00CC3F85" w:rsidRPr="00141730" w:rsidRDefault="00CC3F85" w:rsidP="00F7098D">
      <w:pPr>
        <w:rPr>
          <w:rFonts w:ascii="Arial" w:hAnsi="Arial" w:cs="Arial"/>
          <w:b/>
          <w:sz w:val="22"/>
          <w:szCs w:val="22"/>
        </w:rPr>
      </w:pPr>
    </w:p>
    <w:p w14:paraId="0A60F103" w14:textId="77777777"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STUDIJNÍ OBOR</w:t>
      </w:r>
      <w:r w:rsidR="00F7098D" w:rsidRPr="0014173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582867142"/>
          <w:placeholder>
            <w:docPart w:val="BAFF2B8DE7C74D62AD25A9D3FA2DF0B8"/>
          </w:placeholder>
          <w:showingPlcHdr/>
        </w:sdtPr>
        <w:sdtContent>
          <w:r w:rsidR="00F7098D"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sdtContent>
      </w:sdt>
    </w:p>
    <w:p w14:paraId="440AC420" w14:textId="77777777" w:rsidR="00F7098D" w:rsidRPr="00141730" w:rsidRDefault="00F7098D" w:rsidP="00F7098D">
      <w:pPr>
        <w:rPr>
          <w:rFonts w:ascii="Arial" w:hAnsi="Arial" w:cs="Arial"/>
          <w:b/>
          <w:sz w:val="22"/>
          <w:szCs w:val="22"/>
        </w:rPr>
      </w:pPr>
    </w:p>
    <w:p w14:paraId="6C12D6C4" w14:textId="77777777"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OSOBNÍ INFORMACE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2"/>
        <w:gridCol w:w="641"/>
        <w:gridCol w:w="1275"/>
        <w:gridCol w:w="3194"/>
      </w:tblGrid>
      <w:tr w:rsidR="00F7098D" w:rsidRPr="00141730" w14:paraId="06CFEB5F" w14:textId="77777777" w:rsidTr="00B4655E">
        <w:trPr>
          <w:trHeight w:val="89"/>
        </w:trPr>
        <w:tc>
          <w:tcPr>
            <w:tcW w:w="1771" w:type="dxa"/>
            <w:shd w:val="clear" w:color="auto" w:fill="DBE5F1" w:themeFill="accent1" w:themeFillTint="33"/>
            <w:vAlign w:val="center"/>
          </w:tcPr>
          <w:p w14:paraId="29C6008F" w14:textId="77777777" w:rsidR="00F7098D" w:rsidRPr="00141730" w:rsidRDefault="00E63D74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2C104265" w14:textId="77777777" w:rsidR="00F7098D" w:rsidRPr="00141730" w:rsidRDefault="00F7098D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sdtContent>
          </w:sdt>
        </w:tc>
      </w:tr>
      <w:tr w:rsidR="00F7098D" w:rsidRPr="00141730" w14:paraId="17849E0C" w14:textId="77777777" w:rsidTr="00B4655E">
        <w:trPr>
          <w:trHeight w:val="94"/>
        </w:trPr>
        <w:tc>
          <w:tcPr>
            <w:tcW w:w="1771" w:type="dxa"/>
            <w:shd w:val="clear" w:color="auto" w:fill="DBE5F1" w:themeFill="accent1" w:themeFillTint="33"/>
            <w:vAlign w:val="center"/>
          </w:tcPr>
          <w:p w14:paraId="71854458" w14:textId="77777777" w:rsidR="00F7098D" w:rsidRPr="00141730" w:rsidRDefault="00E63D74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Jméno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58816194"/>
            <w:placeholder>
              <w:docPart w:val="BAFF2B8DE7C74D62AD25A9D3FA2DF0B8"/>
            </w:placeholder>
            <w:showingPlcHdr/>
          </w:sdtPr>
          <w:sdtContent>
            <w:tc>
              <w:tcPr>
                <w:tcW w:w="8222" w:type="dxa"/>
                <w:gridSpan w:val="4"/>
                <w:vAlign w:val="center"/>
              </w:tcPr>
              <w:p w14:paraId="209BE3F3" w14:textId="465BEFE6" w:rsidR="00F7098D" w:rsidRPr="00141730" w:rsidRDefault="00970DFF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14:paraId="2E0DD015" w14:textId="77777777" w:rsidTr="00B4655E">
        <w:trPr>
          <w:trHeight w:val="89"/>
        </w:trPr>
        <w:tc>
          <w:tcPr>
            <w:tcW w:w="1771" w:type="dxa"/>
            <w:shd w:val="clear" w:color="auto" w:fill="DBE5F1" w:themeFill="accent1" w:themeFillTint="33"/>
            <w:vAlign w:val="center"/>
          </w:tcPr>
          <w:p w14:paraId="55AFF1BF" w14:textId="77777777" w:rsidR="00F7098D" w:rsidRPr="00141730" w:rsidRDefault="00E63D74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Pohlaví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809361156"/>
            <w:placeholder>
              <w:docPart w:val="1805546F1EC24541AD7B3362B15B135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112" w:type="dxa"/>
                <w:vAlign w:val="center"/>
              </w:tcPr>
              <w:p w14:paraId="59DA1FDA" w14:textId="77777777" w:rsidR="00F7098D" w:rsidRPr="00141730" w:rsidRDefault="00413556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1916" w:type="dxa"/>
            <w:gridSpan w:val="2"/>
            <w:shd w:val="clear" w:color="auto" w:fill="DBE5F1" w:themeFill="accent1" w:themeFillTint="33"/>
            <w:vAlign w:val="center"/>
          </w:tcPr>
          <w:p w14:paraId="2004C484" w14:textId="77777777" w:rsidR="00F7098D" w:rsidRPr="00141730" w:rsidRDefault="00E63D74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94" w:type="dxa"/>
            <w:vAlign w:val="center"/>
          </w:tcPr>
          <w:p w14:paraId="71F3B904" w14:textId="77777777" w:rsidR="00F7098D" w:rsidRPr="00141730" w:rsidRDefault="00000000" w:rsidP="00B46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datum.</w:t>
                </w:r>
              </w:sdtContent>
            </w:sdt>
          </w:p>
        </w:tc>
      </w:tr>
      <w:tr w:rsidR="00F7098D" w:rsidRPr="00141730" w14:paraId="55944C84" w14:textId="77777777" w:rsidTr="00B4655E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F47265" w14:textId="77777777" w:rsidR="00F7098D" w:rsidRPr="00141730" w:rsidRDefault="00E63D74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Národnost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6D57271" w14:textId="77777777" w:rsidR="00F7098D" w:rsidRPr="00141730" w:rsidRDefault="00F7098D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14:paraId="53B37F66" w14:textId="77777777" w:rsidTr="00413556">
        <w:trPr>
          <w:trHeight w:val="89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83A46" w14:textId="77777777"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04C7F" w14:textId="77777777"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5E" w:rsidRPr="00141730" w14:paraId="57BDB9CF" w14:textId="77777777" w:rsidTr="00B4655E">
        <w:trPr>
          <w:trHeight w:val="91"/>
        </w:trPr>
        <w:tc>
          <w:tcPr>
            <w:tcW w:w="1771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82B4F09" w14:textId="77777777" w:rsidR="00B4655E" w:rsidRPr="00141730" w:rsidRDefault="00B4655E" w:rsidP="00B46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  <w:r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vAlign w:val="center"/>
          </w:tcPr>
          <w:p w14:paraId="2083E416" w14:textId="77777777" w:rsidR="00B4655E" w:rsidRPr="00141730" w:rsidRDefault="00B4655E" w:rsidP="00B46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4655E">
              <w:rPr>
                <w:rFonts w:ascii="Arial" w:hAnsi="Arial" w:cs="Arial"/>
                <w:b/>
                <w:bCs/>
                <w:sz w:val="22"/>
                <w:szCs w:val="22"/>
              </w:rPr>
              <w:t>Ulice:</w:t>
            </w:r>
            <w:r w:rsidRPr="0014173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-1259365784"/>
                <w:placeholder>
                  <w:docPart w:val="2D63F1D46D754C00B16D833223E0778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469" w:type="dxa"/>
            <w:gridSpan w:val="2"/>
            <w:tcBorders>
              <w:top w:val="single" w:sz="4" w:space="0" w:color="auto"/>
            </w:tcBorders>
            <w:vAlign w:val="center"/>
          </w:tcPr>
          <w:p w14:paraId="7ED1F555" w14:textId="77777777" w:rsidR="00B4655E" w:rsidRPr="00141730" w:rsidRDefault="00B4655E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Číslo popisné</w:t>
            </w:r>
            <w:r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416593088"/>
                <w:placeholder>
                  <w:docPart w:val="4445D0742C814129A76AA67705288DA2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B4655E" w:rsidRPr="00141730" w14:paraId="6B9F9D4A" w14:textId="77777777" w:rsidTr="00B4655E">
        <w:trPr>
          <w:trHeight w:val="91"/>
        </w:trPr>
        <w:tc>
          <w:tcPr>
            <w:tcW w:w="1771" w:type="dxa"/>
            <w:vMerge/>
            <w:shd w:val="clear" w:color="auto" w:fill="DBE5F1" w:themeFill="accent1" w:themeFillTint="33"/>
            <w:vAlign w:val="center"/>
          </w:tcPr>
          <w:p w14:paraId="248E24D3" w14:textId="77777777" w:rsidR="00B4655E" w:rsidRPr="00141730" w:rsidRDefault="00B4655E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3" w:type="dxa"/>
            <w:gridSpan w:val="2"/>
            <w:vAlign w:val="center"/>
          </w:tcPr>
          <w:p w14:paraId="7C277855" w14:textId="77777777" w:rsidR="00B4655E" w:rsidRPr="00141730" w:rsidRDefault="00B4655E" w:rsidP="00B465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4655E">
              <w:rPr>
                <w:rFonts w:ascii="Arial" w:hAnsi="Arial" w:cs="Arial"/>
                <w:b/>
                <w:bCs/>
                <w:sz w:val="22"/>
                <w:szCs w:val="22"/>
              </w:rPr>
              <w:t>Město:</w:t>
            </w:r>
            <w:r w:rsidRPr="0014173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52367867"/>
                <w:placeholder>
                  <w:docPart w:val="8C7535F32BFC4E4F9019BE8F10470417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469" w:type="dxa"/>
            <w:gridSpan w:val="2"/>
            <w:vAlign w:val="center"/>
          </w:tcPr>
          <w:p w14:paraId="1140523D" w14:textId="77777777" w:rsidR="00B4655E" w:rsidRPr="00141730" w:rsidRDefault="00B4655E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PSČ:</w:t>
            </w:r>
            <w:r w:rsidRPr="0014173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262025521"/>
                <w:placeholder>
                  <w:docPart w:val="7B286D4F36F847A981683DC124B4C57F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14:paraId="051F0E86" w14:textId="77777777" w:rsidTr="00B4655E">
        <w:trPr>
          <w:trHeight w:val="91"/>
        </w:trPr>
        <w:tc>
          <w:tcPr>
            <w:tcW w:w="1771" w:type="dxa"/>
            <w:shd w:val="clear" w:color="auto" w:fill="DBE5F1" w:themeFill="accent1" w:themeFillTint="33"/>
            <w:vAlign w:val="center"/>
          </w:tcPr>
          <w:p w14:paraId="65620363" w14:textId="77777777" w:rsidR="00F7098D" w:rsidRPr="00141730" w:rsidRDefault="00E63D74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Země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753" w:type="dxa"/>
                <w:gridSpan w:val="2"/>
                <w:vAlign w:val="center"/>
              </w:tcPr>
              <w:p w14:paraId="7C28CF31" w14:textId="5CFECCB6" w:rsidR="00F7098D" w:rsidRPr="00141730" w:rsidRDefault="00970DFF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4469" w:type="dxa"/>
            <w:gridSpan w:val="2"/>
            <w:vAlign w:val="center"/>
          </w:tcPr>
          <w:p w14:paraId="44A19006" w14:textId="77777777"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14:paraId="62752FA4" w14:textId="77777777" w:rsidTr="00B4655E">
        <w:trPr>
          <w:trHeight w:val="91"/>
        </w:trPr>
        <w:tc>
          <w:tcPr>
            <w:tcW w:w="1771" w:type="dxa"/>
            <w:shd w:val="clear" w:color="auto" w:fill="DBE5F1" w:themeFill="accent1" w:themeFillTint="33"/>
            <w:vAlign w:val="center"/>
          </w:tcPr>
          <w:p w14:paraId="137CE414" w14:textId="77777777" w:rsidR="00F7098D" w:rsidRPr="00141730" w:rsidRDefault="00F7098D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141730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vAlign w:val="center"/>
              </w:tcPr>
              <w:p w14:paraId="39468BFD" w14:textId="77777777" w:rsidR="00F7098D" w:rsidRPr="00141730" w:rsidRDefault="00F7098D" w:rsidP="00B4655E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14:paraId="19D9A5A6" w14:textId="77777777" w:rsidTr="00B4655E">
        <w:trPr>
          <w:trHeight w:val="91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B19266" w14:textId="77777777" w:rsidR="00F7098D" w:rsidRPr="00141730" w:rsidRDefault="00E63D74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Telefonní číslo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6B4A3B81" w14:textId="690C96C9" w:rsidR="00F7098D" w:rsidRPr="00141730" w:rsidRDefault="00970DFF" w:rsidP="00B4655E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14:paraId="4DB4866E" w14:textId="77777777" w:rsidR="007E442B" w:rsidRPr="00141730" w:rsidRDefault="007E442B" w:rsidP="00F7098D">
      <w:pPr>
        <w:rPr>
          <w:rFonts w:ascii="Arial" w:hAnsi="Arial" w:cs="Arial"/>
          <w:b/>
          <w:sz w:val="22"/>
          <w:szCs w:val="22"/>
        </w:rPr>
      </w:pPr>
    </w:p>
    <w:p w14:paraId="2195FB7C" w14:textId="77777777"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VYSÍLAJÍCÍ INSTITUCE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879"/>
      </w:tblGrid>
      <w:tr w:rsidR="00F7098D" w:rsidRPr="00141730" w14:paraId="00F3B01A" w14:textId="77777777" w:rsidTr="00B4655E">
        <w:trPr>
          <w:trHeight w:val="184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11DD8F81" w14:textId="77777777" w:rsidR="00F7098D" w:rsidRPr="00141730" w:rsidRDefault="00E63D74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7D2E" w:rsidRPr="00141730">
              <w:rPr>
                <w:rStyle w:val="Styl1"/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290475190"/>
            <w:placeholder>
              <w:docPart w:val="3F68D223E21C4FBFB60B5FE16C87BD72"/>
            </w:placeholder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6879" w:type="dxa"/>
                <w:vAlign w:val="center"/>
              </w:tcPr>
              <w:p w14:paraId="7BD6F7F7" w14:textId="77777777" w:rsidR="00F7098D" w:rsidRPr="00141730" w:rsidRDefault="00B830AB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1"/>
                    <w:rFonts w:cs="Arial"/>
                    <w:sz w:val="22"/>
                    <w:szCs w:val="22"/>
                  </w:rPr>
                  <w:t>Univerzita Palackého v Olomouci</w:t>
                </w:r>
              </w:p>
            </w:tc>
          </w:sdtContent>
        </w:sdt>
      </w:tr>
      <w:tr w:rsidR="00497D2E" w:rsidRPr="00141730" w14:paraId="3C581B83" w14:textId="77777777" w:rsidTr="00B4655E">
        <w:trPr>
          <w:trHeight w:val="184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1FB7822E" w14:textId="77777777" w:rsidR="00497D2E" w:rsidRPr="00141730" w:rsidRDefault="00497D2E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Fakulta: 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323544510"/>
            <w:placeholder>
              <w:docPart w:val="0AAB1D9040944E98AB3B90FC282A9E36"/>
            </w:placeholder>
            <w:showingPlcHdr/>
          </w:sdtPr>
          <w:sdtContent>
            <w:tc>
              <w:tcPr>
                <w:tcW w:w="6879" w:type="dxa"/>
                <w:vAlign w:val="center"/>
              </w:tcPr>
              <w:p w14:paraId="5E09E30C" w14:textId="77777777" w:rsidR="00497D2E" w:rsidRPr="00141730" w:rsidRDefault="00AE175E" w:rsidP="00B4655E">
                <w:pPr>
                  <w:tabs>
                    <w:tab w:val="left" w:pos="1478"/>
                  </w:tabs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14:paraId="7CACCDFA" w14:textId="77777777" w:rsidTr="00B4655E">
        <w:trPr>
          <w:trHeight w:val="184"/>
        </w:trPr>
        <w:tc>
          <w:tcPr>
            <w:tcW w:w="3114" w:type="dxa"/>
            <w:shd w:val="clear" w:color="auto" w:fill="DBE5F1" w:themeFill="accent1" w:themeFillTint="33"/>
          </w:tcPr>
          <w:p w14:paraId="1B245226" w14:textId="77777777" w:rsidR="00B86C1A" w:rsidRPr="00141730" w:rsidRDefault="00E63D74" w:rsidP="00B4655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  <w:r w:rsidR="00B830AB">
              <w:rPr>
                <w:rFonts w:ascii="Arial" w:hAnsi="Arial" w:cs="Arial"/>
                <w:b/>
                <w:sz w:val="22"/>
                <w:szCs w:val="22"/>
              </w:rPr>
              <w:t xml:space="preserve"> (z fakulty)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706910547"/>
            <w:placeholder>
              <w:docPart w:val="CFEF4D44ECFA462C9BBF09B06CE78B92"/>
            </w:placeholder>
            <w:showingPlcHdr/>
          </w:sdtPr>
          <w:sdtContent>
            <w:tc>
              <w:tcPr>
                <w:tcW w:w="6879" w:type="dxa"/>
              </w:tcPr>
              <w:p w14:paraId="5B704250" w14:textId="3C0B6071" w:rsidR="00B86C1A" w:rsidRPr="00141730" w:rsidRDefault="00B4655E" w:rsidP="00B4655E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before="60" w:after="60"/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14:paraId="24E9B027" w14:textId="77777777" w:rsidTr="00B4655E">
        <w:trPr>
          <w:trHeight w:val="184"/>
        </w:trPr>
        <w:tc>
          <w:tcPr>
            <w:tcW w:w="3114" w:type="dxa"/>
            <w:shd w:val="clear" w:color="auto" w:fill="DBE5F1" w:themeFill="accent1" w:themeFillTint="33"/>
          </w:tcPr>
          <w:p w14:paraId="159D66CA" w14:textId="77777777" w:rsidR="00B86C1A" w:rsidRPr="00B4655E" w:rsidRDefault="00E63D74" w:rsidP="00B4655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55E">
              <w:rPr>
                <w:rFonts w:ascii="Arial" w:hAnsi="Arial" w:cs="Arial"/>
                <w:b/>
                <w:bCs/>
                <w:sz w:val="22"/>
                <w:szCs w:val="22"/>
              </w:rPr>
              <w:t>Telefonní číslo</w:t>
            </w:r>
            <w:r w:rsidR="00B86C1A" w:rsidRPr="00B4655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779836239"/>
            <w:placeholder>
              <w:docPart w:val="9C4865D0F10C444C95C73A833CD11FAF"/>
            </w:placeholder>
            <w:showingPlcHdr/>
          </w:sdtPr>
          <w:sdtContent>
            <w:tc>
              <w:tcPr>
                <w:tcW w:w="6879" w:type="dxa"/>
              </w:tcPr>
              <w:p w14:paraId="527D1DB6" w14:textId="77777777" w:rsidR="00B86C1A" w:rsidRPr="00141730" w:rsidRDefault="00B86C1A" w:rsidP="00B4655E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before="60" w:after="60"/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14:paraId="154A03DB" w14:textId="77777777" w:rsidTr="00B4655E">
        <w:trPr>
          <w:trHeight w:val="184"/>
        </w:trPr>
        <w:tc>
          <w:tcPr>
            <w:tcW w:w="3114" w:type="dxa"/>
            <w:shd w:val="clear" w:color="auto" w:fill="DBE5F1" w:themeFill="accent1" w:themeFillTint="33"/>
          </w:tcPr>
          <w:p w14:paraId="34178443" w14:textId="06C32B1D" w:rsidR="00B86C1A" w:rsidRPr="00B4655E" w:rsidRDefault="00B86C1A" w:rsidP="00B4655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55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B4655E" w:rsidRPr="00B4655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B4655E">
              <w:rPr>
                <w:rFonts w:ascii="Arial" w:hAnsi="Arial" w:cs="Arial"/>
                <w:b/>
                <w:bCs/>
                <w:sz w:val="22"/>
                <w:szCs w:val="22"/>
              </w:rPr>
              <w:t>mail: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737854821"/>
            <w:placeholder>
              <w:docPart w:val="AD648791DD834BD194424008984FBF0E"/>
            </w:placeholder>
            <w:showingPlcHdr/>
          </w:sdtPr>
          <w:sdtContent>
            <w:tc>
              <w:tcPr>
                <w:tcW w:w="6879" w:type="dxa"/>
              </w:tcPr>
              <w:p w14:paraId="0539CBBF" w14:textId="77777777" w:rsidR="00B86C1A" w:rsidRPr="00141730" w:rsidRDefault="00AE175E" w:rsidP="00B4655E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before="60" w:after="60"/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14:paraId="53829524" w14:textId="77777777" w:rsidR="00B830AB" w:rsidRDefault="00B830AB">
      <w:pPr>
        <w:rPr>
          <w:rFonts w:ascii="Arial" w:hAnsi="Arial" w:cs="Arial"/>
          <w:b/>
          <w:sz w:val="22"/>
          <w:szCs w:val="22"/>
        </w:rPr>
      </w:pPr>
    </w:p>
    <w:p w14:paraId="53A062D7" w14:textId="50AE0AE2" w:rsidR="00B830AB" w:rsidRDefault="00B830AB" w:rsidP="00B830AB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PŘEDEŠLÉ A SOUČASNÉ STUDIUM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6454"/>
      </w:tblGrid>
      <w:tr w:rsidR="00B4655E" w:rsidRPr="00141730" w14:paraId="132C8E15" w14:textId="77777777" w:rsidTr="00B4655E">
        <w:trPr>
          <w:trHeight w:val="184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14:paraId="787C2074" w14:textId="46881A3C" w:rsidR="00B4655E" w:rsidRPr="00141730" w:rsidRDefault="00B4655E" w:rsidP="00F20EA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Současný typ studia:</w:t>
            </w:r>
            <w:r w:rsidRPr="00141730">
              <w:rPr>
                <w:rStyle w:val="Styl1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454" w:type="dxa"/>
            <w:vAlign w:val="center"/>
          </w:tcPr>
          <w:p w14:paraId="4CF5F7B4" w14:textId="7023C006" w:rsidR="00B4655E" w:rsidRPr="00141730" w:rsidRDefault="00000000" w:rsidP="00F20E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Bc., Mgr. nebo PhD."/>
                <w:tag w:val="Bc., Mgr. nebo PhD."/>
                <w:id w:val="-1625681514"/>
                <w:placeholder>
                  <w:docPart w:val="A891170C3D4F4C62942B8F588A98023A"/>
                </w:placeholder>
                <w:showingPlcHdr/>
              </w:sdtPr>
              <w:sdtContent>
                <w:r w:rsidR="00B4655E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B4655E" w:rsidRPr="00141730" w14:paraId="7D327A58" w14:textId="77777777" w:rsidTr="00B4655E">
        <w:trPr>
          <w:trHeight w:val="184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14:paraId="2F537F5E" w14:textId="7998F8D4" w:rsidR="00B4655E" w:rsidRPr="00141730" w:rsidRDefault="00B4655E" w:rsidP="00F20EA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Počet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doposud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odstudovaných semestrů na VŠ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528364418"/>
            <w:placeholder>
              <w:docPart w:val="C346CA8FBCE942E18AEE06451A996296"/>
            </w:placeholder>
            <w:showingPlcHdr/>
          </w:sdtPr>
          <w:sdtContent>
            <w:tc>
              <w:tcPr>
                <w:tcW w:w="6454" w:type="dxa"/>
                <w:vAlign w:val="center"/>
              </w:tcPr>
              <w:p w14:paraId="3149F46B" w14:textId="77777777" w:rsidR="00B4655E" w:rsidRPr="00141730" w:rsidRDefault="00B4655E" w:rsidP="00F20EA9">
                <w:pPr>
                  <w:tabs>
                    <w:tab w:val="left" w:pos="1478"/>
                  </w:tabs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4655E" w:rsidRPr="00141730" w14:paraId="313D3B92" w14:textId="77777777" w:rsidTr="00B4655E">
        <w:trPr>
          <w:trHeight w:val="184"/>
        </w:trPr>
        <w:tc>
          <w:tcPr>
            <w:tcW w:w="3539" w:type="dxa"/>
            <w:shd w:val="clear" w:color="auto" w:fill="DBE5F1" w:themeFill="accent1" w:themeFillTint="33"/>
          </w:tcPr>
          <w:p w14:paraId="148C7B21" w14:textId="62706993" w:rsidR="00B4655E" w:rsidRPr="00141730" w:rsidRDefault="00B4655E" w:rsidP="00F20E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Studoval/a jste již někdy v zahraničí?</w:t>
            </w:r>
          </w:p>
        </w:tc>
        <w:tc>
          <w:tcPr>
            <w:tcW w:w="6454" w:type="dxa"/>
          </w:tcPr>
          <w:p w14:paraId="6C5C6FE3" w14:textId="177EE7F3" w:rsidR="00B4655E" w:rsidRPr="00141730" w:rsidRDefault="00B4655E" w:rsidP="00F20E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</w:rPr>
              <w:t xml:space="preserve">            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4655E" w:rsidRPr="00141730" w14:paraId="2A050DE7" w14:textId="77777777" w:rsidTr="00B4655E">
        <w:trPr>
          <w:trHeight w:val="184"/>
        </w:trPr>
        <w:tc>
          <w:tcPr>
            <w:tcW w:w="3539" w:type="dxa"/>
            <w:shd w:val="clear" w:color="auto" w:fill="DBE5F1" w:themeFill="accent1" w:themeFillTint="33"/>
          </w:tcPr>
          <w:p w14:paraId="15231D4B" w14:textId="006E9AF2" w:rsidR="00B4655E" w:rsidRPr="00B4655E" w:rsidRDefault="00B4655E" w:rsidP="00F20E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Pokud ano, kdy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 kde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723289131"/>
            <w:placeholder>
              <w:docPart w:val="697810789AA447F6998B5BEDE6757D60"/>
            </w:placeholder>
            <w:showingPlcHdr/>
          </w:sdtPr>
          <w:sdtContent>
            <w:tc>
              <w:tcPr>
                <w:tcW w:w="6454" w:type="dxa"/>
              </w:tcPr>
              <w:p w14:paraId="7F278422" w14:textId="77777777" w:rsidR="00B4655E" w:rsidRPr="00141730" w:rsidRDefault="00B4655E" w:rsidP="00F20EA9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before="60" w:after="60"/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14:paraId="1538B8D6" w14:textId="49648CF8" w:rsidR="00B830AB" w:rsidRDefault="00B830AB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F3B34" w14:paraId="46F10139" w14:textId="77777777" w:rsidTr="009F3B34">
        <w:tc>
          <w:tcPr>
            <w:tcW w:w="10060" w:type="dxa"/>
            <w:shd w:val="clear" w:color="auto" w:fill="DBE5F1" w:themeFill="accent1" w:themeFillTint="33"/>
          </w:tcPr>
          <w:p w14:paraId="4DBC2C01" w14:textId="5A5211C7" w:rsidR="009F3B34" w:rsidRDefault="009F3B34" w:rsidP="009F3B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Motivace ke studiu v zahraničí:</w:t>
            </w:r>
          </w:p>
        </w:tc>
      </w:tr>
      <w:tr w:rsidR="009F3B34" w14:paraId="7E76AC5F" w14:textId="77777777" w:rsidTr="009F3B34">
        <w:tc>
          <w:tcPr>
            <w:tcW w:w="10060" w:type="dxa"/>
          </w:tcPr>
          <w:p w14:paraId="26C8BFE6" w14:textId="66E05184" w:rsidR="009F3B34" w:rsidRDefault="00000000" w:rsidP="009F3B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4659793"/>
                <w:placeholder>
                  <w:docPart w:val="6FFB599217CF4721B4C39DEB8CF55B7A"/>
                </w:placeholder>
                <w:showingPlcHdr/>
              </w:sdtPr>
              <w:sdtContent>
                <w:r w:rsidR="009F3B34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</w:tbl>
    <w:p w14:paraId="733BE4E4" w14:textId="35D61CE9" w:rsidR="00141730" w:rsidRDefault="00141730" w:rsidP="009F3B34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5BC8E3C1" w14:textId="77777777" w:rsidR="00F7098D" w:rsidRPr="00141730" w:rsidRDefault="00E63D74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lastRenderedPageBreak/>
        <w:t>PŘIJÍMAJÍCÍ INSTITUCE</w:t>
      </w: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276"/>
        <w:gridCol w:w="1418"/>
        <w:gridCol w:w="709"/>
        <w:gridCol w:w="2126"/>
        <w:gridCol w:w="2835"/>
      </w:tblGrid>
      <w:tr w:rsidR="004304BB" w:rsidRPr="00141730" w14:paraId="6DCA01D2" w14:textId="77777777" w:rsidTr="004304BB">
        <w:trPr>
          <w:trHeight w:val="277"/>
        </w:trPr>
        <w:tc>
          <w:tcPr>
            <w:tcW w:w="2830" w:type="dxa"/>
            <w:gridSpan w:val="2"/>
            <w:shd w:val="clear" w:color="auto" w:fill="DBE5F1" w:themeFill="accent1" w:themeFillTint="33"/>
            <w:vAlign w:val="center"/>
          </w:tcPr>
          <w:p w14:paraId="772BBE17" w14:textId="3BAA55A1" w:rsidR="004304BB" w:rsidRPr="00141730" w:rsidRDefault="004304BB" w:rsidP="00B4655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univerzity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088" w:type="dxa"/>
            <w:gridSpan w:val="4"/>
            <w:vAlign w:val="center"/>
          </w:tcPr>
          <w:p w14:paraId="44D656BA" w14:textId="301ECF5D" w:rsidR="004304BB" w:rsidRPr="00141730" w:rsidRDefault="00000000" w:rsidP="004304B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195108468"/>
                <w:placeholder>
                  <w:docPart w:val="909621F38DE0484EA8E6CCFA9882D2E3"/>
                </w:placeholder>
                <w:showingPlcHdr/>
              </w:sdtPr>
              <w:sdtContent>
                <w:r w:rsidR="004304BB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304BB" w:rsidRPr="00141730" w14:paraId="0C9606CD" w14:textId="77777777" w:rsidTr="004304BB">
        <w:trPr>
          <w:trHeight w:val="277"/>
        </w:trPr>
        <w:tc>
          <w:tcPr>
            <w:tcW w:w="2830" w:type="dxa"/>
            <w:gridSpan w:val="2"/>
            <w:shd w:val="clear" w:color="auto" w:fill="DBE5F1" w:themeFill="accent1" w:themeFillTint="33"/>
            <w:vAlign w:val="center"/>
          </w:tcPr>
          <w:p w14:paraId="63DE1B1E" w14:textId="5F0F8A8B" w:rsidR="004304BB" w:rsidRPr="00141730" w:rsidRDefault="004304BB" w:rsidP="00B4655E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Fakulta:</w:t>
            </w:r>
          </w:p>
        </w:tc>
        <w:tc>
          <w:tcPr>
            <w:tcW w:w="7088" w:type="dxa"/>
            <w:gridSpan w:val="4"/>
            <w:vAlign w:val="center"/>
          </w:tcPr>
          <w:p w14:paraId="5AC32CAE" w14:textId="702F3D62" w:rsidR="004304BB" w:rsidRPr="00141730" w:rsidRDefault="00000000" w:rsidP="004304B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75203731"/>
                <w:placeholder>
                  <w:docPart w:val="1DF69BE058184D04A7BFF02ECF7DB327"/>
                </w:placeholder>
                <w:showingPlcHdr/>
                <w:text/>
              </w:sdtPr>
              <w:sdtContent>
                <w:r w:rsidR="004304BB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304BB" w:rsidRPr="00141730" w14:paraId="0600C47A" w14:textId="77777777" w:rsidTr="004304BB">
        <w:trPr>
          <w:trHeight w:val="184"/>
        </w:trPr>
        <w:tc>
          <w:tcPr>
            <w:tcW w:w="2830" w:type="dxa"/>
            <w:gridSpan w:val="2"/>
            <w:shd w:val="clear" w:color="auto" w:fill="DBE5F1" w:themeFill="accent1" w:themeFillTint="33"/>
          </w:tcPr>
          <w:p w14:paraId="43F1BB57" w14:textId="6D4B9F54" w:rsidR="004304BB" w:rsidRPr="00141730" w:rsidRDefault="004304BB" w:rsidP="00B4655E">
            <w:pPr>
              <w:tabs>
                <w:tab w:val="left" w:pos="-567"/>
                <w:tab w:val="left" w:pos="-284"/>
                <w:tab w:val="left" w:pos="-1"/>
                <w:tab w:val="left" w:pos="141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Zahraniční koordinátor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4"/>
          </w:tcPr>
          <w:p w14:paraId="666684C7" w14:textId="14EEEAEB" w:rsidR="004304BB" w:rsidRPr="00141730" w:rsidRDefault="00000000" w:rsidP="004304BB">
            <w:pPr>
              <w:tabs>
                <w:tab w:val="left" w:pos="-567"/>
                <w:tab w:val="left" w:pos="-284"/>
                <w:tab w:val="left" w:pos="-1"/>
                <w:tab w:val="left" w:pos="141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55634850"/>
                <w:placeholder>
                  <w:docPart w:val="8B23E591B4974ACE8FEBE5C64CE50DB2"/>
                </w:placeholder>
                <w:showingPlcHdr/>
              </w:sdtPr>
              <w:sdtContent>
                <w:r w:rsidR="004304BB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304BB" w:rsidRPr="00141730" w14:paraId="1B3CBE6C" w14:textId="77777777" w:rsidTr="004304BB">
        <w:trPr>
          <w:trHeight w:val="184"/>
        </w:trPr>
        <w:tc>
          <w:tcPr>
            <w:tcW w:w="2830" w:type="dxa"/>
            <w:gridSpan w:val="2"/>
            <w:shd w:val="clear" w:color="auto" w:fill="DBE5F1" w:themeFill="accent1" w:themeFillTint="33"/>
          </w:tcPr>
          <w:p w14:paraId="0117F16F" w14:textId="78678F33" w:rsidR="004304BB" w:rsidRPr="004304BB" w:rsidRDefault="004304BB" w:rsidP="00B4655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Style w:val="Zstupntext"/>
                <w:rFonts w:ascii="Arial" w:hAnsi="Arial" w:cs="Arial"/>
                <w:b/>
                <w:bCs/>
                <w:sz w:val="22"/>
                <w:szCs w:val="22"/>
              </w:rPr>
            </w:pPr>
            <w:r w:rsidRPr="00430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Telefonní číslo: </w:t>
            </w:r>
            <w:r w:rsidRPr="004304BB">
              <w:rPr>
                <w:rStyle w:val="Zstupntext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4"/>
          </w:tcPr>
          <w:p w14:paraId="44E4DE9B" w14:textId="37ED84D9" w:rsidR="004304BB" w:rsidRPr="00141730" w:rsidRDefault="00000000" w:rsidP="00B4655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Style w:val="Zstupn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1865742029"/>
                <w:placeholder>
                  <w:docPart w:val="2E73946554B04FECBA3B03E5599B5C27"/>
                </w:placeholder>
                <w:showingPlcHdr/>
              </w:sdtPr>
              <w:sdtContent>
                <w:r w:rsidR="004304BB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304BB" w:rsidRPr="00141730" w14:paraId="3BF8567A" w14:textId="77777777" w:rsidTr="004304BB">
        <w:trPr>
          <w:trHeight w:val="184"/>
        </w:trPr>
        <w:tc>
          <w:tcPr>
            <w:tcW w:w="2830" w:type="dxa"/>
            <w:gridSpan w:val="2"/>
            <w:shd w:val="clear" w:color="auto" w:fill="DBE5F1" w:themeFill="accent1" w:themeFillTint="33"/>
          </w:tcPr>
          <w:p w14:paraId="08548D11" w14:textId="7E70F03D" w:rsidR="004304BB" w:rsidRPr="004304BB" w:rsidRDefault="004304BB" w:rsidP="00B4655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Style w:val="Zstupntext"/>
                <w:rFonts w:ascii="Arial" w:hAnsi="Arial" w:cs="Arial"/>
                <w:b/>
                <w:bCs/>
                <w:sz w:val="22"/>
                <w:szCs w:val="22"/>
              </w:rPr>
            </w:pPr>
            <w:r w:rsidRPr="004304B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430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mail: </w:t>
            </w:r>
            <w:r w:rsidRPr="004304BB">
              <w:rPr>
                <w:rStyle w:val="Zstupntext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4"/>
          </w:tcPr>
          <w:p w14:paraId="0461EE1C" w14:textId="05E550C6" w:rsidR="004304BB" w:rsidRPr="00141730" w:rsidRDefault="00000000" w:rsidP="00B4655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Style w:val="Zstupn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572549546"/>
                <w:placeholder>
                  <w:docPart w:val="D0D4FF733A594B5A8905E5015E2C52DD"/>
                </w:placeholder>
                <w:showingPlcHdr/>
              </w:sdtPr>
              <w:sdtContent>
                <w:r w:rsidR="004304BB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14:paraId="115CDEC4" w14:textId="77777777" w:rsidTr="00970DFF">
        <w:trPr>
          <w:trHeight w:val="277"/>
        </w:trPr>
        <w:tc>
          <w:tcPr>
            <w:tcW w:w="1554" w:type="dxa"/>
            <w:shd w:val="clear" w:color="auto" w:fill="DBE5F1" w:themeFill="accent1" w:themeFillTint="33"/>
            <w:vAlign w:val="center"/>
          </w:tcPr>
          <w:p w14:paraId="411A69E6" w14:textId="77777777" w:rsidR="00044D87" w:rsidRPr="00141730" w:rsidRDefault="00E63D74" w:rsidP="00B4655E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Doba studi</w:t>
            </w:r>
            <w:r w:rsidRPr="004304BB">
              <w:rPr>
                <w:rFonts w:ascii="Arial" w:hAnsi="Arial" w:cs="Arial"/>
                <w:b/>
                <w:sz w:val="22"/>
                <w:szCs w:val="22"/>
                <w:shd w:val="clear" w:color="auto" w:fill="DBE5F1" w:themeFill="accent1" w:themeFillTint="33"/>
              </w:rPr>
              <w:t>a</w:t>
            </w:r>
            <w:r w:rsidR="00044D87" w:rsidRPr="004304BB">
              <w:rPr>
                <w:rFonts w:ascii="Arial" w:hAnsi="Arial" w:cs="Arial"/>
                <w:b/>
                <w:sz w:val="22"/>
                <w:szCs w:val="22"/>
                <w:shd w:val="clear" w:color="auto" w:fill="DBE5F1" w:themeFill="accent1" w:themeFillTint="33"/>
              </w:rPr>
              <w:t>:</w:t>
            </w:r>
          </w:p>
        </w:tc>
        <w:tc>
          <w:tcPr>
            <w:tcW w:w="3403" w:type="dxa"/>
            <w:gridSpan w:val="3"/>
            <w:vAlign w:val="center"/>
          </w:tcPr>
          <w:p w14:paraId="2D5D85C1" w14:textId="77777777" w:rsidR="00044D87" w:rsidRPr="00141730" w:rsidRDefault="00E63D74" w:rsidP="00B4655E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316215649"/>
                <w:placeholder>
                  <w:docPart w:val="C9E1E82F8AB747028AFD26F561CB4D05"/>
                </w:placeholder>
                <w:showingPlcHdr/>
              </w:sdt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961" w:type="dxa"/>
            <w:gridSpan w:val="2"/>
            <w:vAlign w:val="center"/>
          </w:tcPr>
          <w:p w14:paraId="77E117D9" w14:textId="77777777" w:rsidR="00044D87" w:rsidRPr="00141730" w:rsidRDefault="00E63D74" w:rsidP="00B4655E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551305326"/>
                <w:placeholder>
                  <w:docPart w:val="FD62FDD09164489F8C01474F56345E4E"/>
                </w:placeholder>
                <w:showingPlcHdr/>
              </w:sdt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14:paraId="73EB241B" w14:textId="77777777" w:rsidTr="00970DFF">
        <w:trPr>
          <w:trHeight w:val="277"/>
        </w:trPr>
        <w:tc>
          <w:tcPr>
            <w:tcW w:w="4248" w:type="dxa"/>
            <w:gridSpan w:val="3"/>
            <w:shd w:val="clear" w:color="auto" w:fill="DBE5F1" w:themeFill="accent1" w:themeFillTint="33"/>
            <w:vAlign w:val="center"/>
          </w:tcPr>
          <w:p w14:paraId="32DAAD4A" w14:textId="77777777" w:rsidR="00044D87" w:rsidRPr="00141730" w:rsidRDefault="00CC3F85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Délka pobytu 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>měsíce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5670" w:type="dxa"/>
            <w:gridSpan w:val="3"/>
            <w:vAlign w:val="center"/>
          </w:tcPr>
          <w:p w14:paraId="0A36D08B" w14:textId="77777777" w:rsidR="00044D87" w:rsidRPr="00141730" w:rsidRDefault="00000000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64747247"/>
                <w:placeholder>
                  <w:docPart w:val="C2F7BCAF9DEC4A7BB5ADEDEEB80D531C"/>
                </w:placeholder>
                <w:showingPlcHdr/>
              </w:sdtPr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14:paraId="4904FC50" w14:textId="77777777" w:rsidTr="00970DFF">
        <w:trPr>
          <w:trHeight w:val="277"/>
        </w:trPr>
        <w:tc>
          <w:tcPr>
            <w:tcW w:w="4248" w:type="dxa"/>
            <w:gridSpan w:val="3"/>
            <w:shd w:val="clear" w:color="auto" w:fill="DBE5F1" w:themeFill="accent1" w:themeFillTint="33"/>
            <w:vAlign w:val="center"/>
          </w:tcPr>
          <w:p w14:paraId="1ED5282E" w14:textId="77777777" w:rsidR="00044D87" w:rsidRPr="00141730" w:rsidRDefault="00E63D74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Počet předpokládaných 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kreditů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727336AA" w14:textId="77777777" w:rsidR="00044D87" w:rsidRPr="00141730" w:rsidRDefault="00000000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alias w:val="Minimálně je stanoveno 20 ECTS za 1 semestr."/>
                <w:tag w:val="Minimálně je stanoveno 20 ECTS za 1 semestr."/>
                <w:id w:val="-334849688"/>
                <w:placeholder>
                  <w:docPart w:val="6732162BCCF84A698DE0728A9EE4C882"/>
                </w:placeholder>
                <w:showingPlcHdr/>
              </w:sdtPr>
              <w:sdtContent>
                <w:r w:rsidR="006D79D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14:paraId="4CA309C8" w14:textId="77777777" w:rsidTr="00E43B8F">
        <w:trPr>
          <w:trHeight w:val="277"/>
        </w:trPr>
        <w:tc>
          <w:tcPr>
            <w:tcW w:w="4248" w:type="dxa"/>
            <w:gridSpan w:val="3"/>
            <w:shd w:val="clear" w:color="auto" w:fill="DBE5F1" w:themeFill="accent1" w:themeFillTint="33"/>
            <w:vAlign w:val="center"/>
          </w:tcPr>
          <w:p w14:paraId="5F5059E9" w14:textId="77777777" w:rsidR="00F7098D" w:rsidRPr="00141730" w:rsidRDefault="00E63D74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Semest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141730">
              <w:rPr>
                <w:rFonts w:ascii="Arial" w:hAnsi="Arial" w:cs="Arial"/>
                <w:sz w:val="22"/>
                <w:szCs w:val="22"/>
              </w:rPr>
              <w:t>(prosím zaznačte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835" w:type="dxa"/>
            <w:gridSpan w:val="2"/>
            <w:vAlign w:val="center"/>
          </w:tcPr>
          <w:p w14:paraId="2896191C" w14:textId="77777777" w:rsidR="00F7098D" w:rsidRPr="00141730" w:rsidRDefault="00000000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D74"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Zimní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2835" w:type="dxa"/>
            <w:vAlign w:val="center"/>
          </w:tcPr>
          <w:p w14:paraId="214E1C5E" w14:textId="77777777" w:rsidR="00F7098D" w:rsidRPr="00141730" w:rsidRDefault="00000000" w:rsidP="00B465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AD7"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3D74" w:rsidRPr="00141730">
              <w:rPr>
                <w:rFonts w:ascii="Arial" w:hAnsi="Arial" w:cs="Arial"/>
                <w:sz w:val="22"/>
                <w:szCs w:val="22"/>
              </w:rPr>
              <w:t xml:space="preserve">  Letní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</w:tr>
    </w:tbl>
    <w:p w14:paraId="25BB0A03" w14:textId="0048BA88" w:rsidR="00044D87" w:rsidRPr="00B830AB" w:rsidRDefault="00044D87" w:rsidP="00B830AB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  <w:lang w:val="cs-CZ"/>
        </w:rPr>
      </w:pPr>
    </w:p>
    <w:p w14:paraId="137BCC17" w14:textId="77777777" w:rsidR="00044D87" w:rsidRPr="00141730" w:rsidRDefault="00497D2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JAZYKOVÁ ZNALOST</w:t>
      </w:r>
      <w:r w:rsidR="00044D87" w:rsidRPr="0014173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pPr w:leftFromText="141" w:rightFromText="141" w:vertAnchor="text" w:tblpY="1"/>
        <w:tblOverlap w:val="never"/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970"/>
        <w:gridCol w:w="962"/>
        <w:gridCol w:w="1035"/>
        <w:gridCol w:w="992"/>
        <w:gridCol w:w="992"/>
        <w:gridCol w:w="1279"/>
      </w:tblGrid>
      <w:tr w:rsidR="009F3B34" w:rsidRPr="00141730" w14:paraId="42CE8FE7" w14:textId="77777777" w:rsidTr="009F3B34">
        <w:tc>
          <w:tcPr>
            <w:tcW w:w="1859" w:type="pct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63AAF9A3" w14:textId="38BF3002" w:rsidR="009F3B34" w:rsidRPr="00141730" w:rsidRDefault="009F3B34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Mateřsk</w:t>
            </w:r>
            <w:r w:rsidRPr="009F3B34">
              <w:rPr>
                <w:rFonts w:ascii="Arial" w:hAnsi="Arial" w:cs="Arial"/>
                <w:b/>
                <w:sz w:val="22"/>
                <w:szCs w:val="22"/>
                <w:shd w:val="clear" w:color="auto" w:fill="DBE5F1" w:themeFill="accent1" w:themeFillTint="33"/>
                <w:lang w:val="cs-CZ"/>
              </w:rPr>
              <w:t>ý jazyk:</w:t>
            </w:r>
          </w:p>
        </w:tc>
        <w:tc>
          <w:tcPr>
            <w:tcW w:w="3141" w:type="pct"/>
            <w:gridSpan w:val="6"/>
          </w:tcPr>
          <w:p w14:paraId="3137C007" w14:textId="4451FD58" w:rsidR="009F3B34" w:rsidRPr="00141730" w:rsidRDefault="00000000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42877329"/>
                <w:placeholder>
                  <w:docPart w:val="D7EEE03832684BF784DA6E391CE12340"/>
                </w:placeholder>
                <w:showingPlcHdr/>
              </w:sdtPr>
              <w:sdtContent>
                <w:r w:rsidR="009F3B34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84652A" w:rsidRPr="00141730" w14:paraId="3C9367D9" w14:textId="77777777" w:rsidTr="009F3B34">
        <w:tc>
          <w:tcPr>
            <w:tcW w:w="1859" w:type="pct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22CF27F7" w14:textId="77777777" w:rsidR="0014435E" w:rsidRPr="009F3B34" w:rsidRDefault="00413556" w:rsidP="00B4655E">
            <w:pPr>
              <w:pStyle w:val="Zhlav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F3B34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Pracovní</w:t>
            </w:r>
            <w:r w:rsidR="00CC3F85" w:rsidRPr="009F3B34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jazyk na přijímající org</w:t>
            </w:r>
            <w:r w:rsidRPr="009F3B34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anizaci</w:t>
            </w:r>
          </w:p>
        </w:tc>
        <w:tc>
          <w:tcPr>
            <w:tcW w:w="3141" w:type="pct"/>
            <w:gridSpan w:val="6"/>
            <w:shd w:val="clear" w:color="auto" w:fill="DBE5F1" w:themeFill="accent1" w:themeFillTint="33"/>
          </w:tcPr>
          <w:p w14:paraId="003CEE6C" w14:textId="77777777" w:rsidR="0014435E" w:rsidRPr="009F3B34" w:rsidRDefault="00497D2E" w:rsidP="00B4655E">
            <w:pPr>
              <w:pStyle w:val="Zhlav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F3B34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Jazyková úroveň </w:t>
            </w:r>
            <w:r w:rsidR="0014435E" w:rsidRPr="009F3B34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(CEFR)</w:t>
            </w:r>
            <w:r w:rsidR="0014435E" w:rsidRPr="009F3B34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cs-CZ"/>
              </w:rPr>
              <w:footnoteReference w:id="2"/>
            </w:r>
          </w:p>
        </w:tc>
      </w:tr>
      <w:tr w:rsidR="0084652A" w:rsidRPr="00141730" w14:paraId="12B9A9FB" w14:textId="77777777" w:rsidTr="009F3B34">
        <w:tblPrEx>
          <w:tblCellMar>
            <w:left w:w="108" w:type="dxa"/>
            <w:right w:w="108" w:type="dxa"/>
          </w:tblCellMar>
        </w:tblPrEx>
        <w:tc>
          <w:tcPr>
            <w:tcW w:w="1859" w:type="pct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7E03B5AA" w14:textId="77777777" w:rsidR="00044D87" w:rsidRPr="009F3B34" w:rsidRDefault="00497D2E" w:rsidP="00B4655E">
            <w:pPr>
              <w:pStyle w:val="Zhlav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F3B34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Cizí jazyk</w:t>
            </w:r>
            <w:r w:rsidR="006C6E6F" w:rsidRPr="009F3B34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1</w:t>
            </w:r>
          </w:p>
        </w:tc>
        <w:tc>
          <w:tcPr>
            <w:tcW w:w="489" w:type="pct"/>
          </w:tcPr>
          <w:p w14:paraId="6F5D2E12" w14:textId="77777777" w:rsidR="00044D87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485" w:type="pct"/>
          </w:tcPr>
          <w:p w14:paraId="64BD575B" w14:textId="77777777" w:rsidR="00044D87" w:rsidRPr="00141730" w:rsidRDefault="0014435E" w:rsidP="00B4655E">
            <w:pPr>
              <w:pStyle w:val="Zhlav"/>
              <w:spacing w:before="60" w:after="60"/>
              <w:ind w:left="-93" w:firstLine="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22" w:type="pct"/>
          </w:tcPr>
          <w:p w14:paraId="4ECD30C6" w14:textId="77777777" w:rsidR="00044D87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0" w:type="pct"/>
          </w:tcPr>
          <w:p w14:paraId="30D4F94B" w14:textId="77777777" w:rsidR="00044D87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00" w:type="pct"/>
          </w:tcPr>
          <w:p w14:paraId="756C7228" w14:textId="77777777" w:rsidR="00044D87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644" w:type="pct"/>
          </w:tcPr>
          <w:p w14:paraId="5C646669" w14:textId="77777777" w:rsidR="00044D87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14:paraId="433198A4" w14:textId="77777777" w:rsidTr="009F3B3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59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1103071336"/>
              <w:placeholder>
                <w:docPart w:val="87071DDC9A2B48D79823F6866ACE2A84"/>
              </w:placeholder>
              <w:showingPlcHdr/>
            </w:sdtPr>
            <w:sdtContent>
              <w:p w14:paraId="77BAC1DF" w14:textId="77777777" w:rsidR="0014435E" w:rsidRPr="00141730" w:rsidRDefault="0014435E" w:rsidP="00B4655E">
                <w:pPr>
                  <w:pStyle w:val="Zhlav"/>
                  <w:spacing w:before="60" w:after="60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17920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pct"/>
                <w:tcBorders>
                  <w:bottom w:val="single" w:sz="4" w:space="0" w:color="auto"/>
                </w:tcBorders>
              </w:tcPr>
              <w:p w14:paraId="52AC70FC" w14:textId="77777777" w:rsidR="0014435E" w:rsidRPr="00141730" w:rsidRDefault="0014435E" w:rsidP="00B4655E">
                <w:pPr>
                  <w:pStyle w:val="Zhlav"/>
                  <w:spacing w:before="60" w:after="60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08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pct"/>
                <w:tcBorders>
                  <w:bottom w:val="single" w:sz="4" w:space="0" w:color="auto"/>
                </w:tcBorders>
              </w:tcPr>
              <w:p w14:paraId="3C775FD2" w14:textId="77777777" w:rsidR="0014435E" w:rsidRPr="00141730" w:rsidRDefault="0014435E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11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14:paraId="4AA3C0D2" w14:textId="77777777" w:rsidR="0014435E" w:rsidRPr="00141730" w:rsidRDefault="0014435E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12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14:paraId="072927B6" w14:textId="77777777" w:rsidR="0014435E" w:rsidRPr="00141730" w:rsidRDefault="00413556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7872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14:paraId="50E5286A" w14:textId="77777777" w:rsidR="0014435E" w:rsidRPr="00141730" w:rsidRDefault="0084652A" w:rsidP="00B4655E">
                <w:pPr>
                  <w:pStyle w:val="Zhlav"/>
                  <w:spacing w:before="60" w:after="60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pct"/>
                <w:tcBorders>
                  <w:bottom w:val="single" w:sz="4" w:space="0" w:color="auto"/>
                </w:tcBorders>
              </w:tcPr>
              <w:p w14:paraId="024C464D" w14:textId="77777777" w:rsidR="0014435E" w:rsidRPr="00141730" w:rsidRDefault="0084652A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52A" w:rsidRPr="00141730" w14:paraId="5B05101D" w14:textId="77777777" w:rsidTr="009F3B34">
        <w:tblPrEx>
          <w:tblCellMar>
            <w:left w:w="108" w:type="dxa"/>
            <w:right w:w="108" w:type="dxa"/>
          </w:tblCellMar>
        </w:tblPrEx>
        <w:tc>
          <w:tcPr>
            <w:tcW w:w="1859" w:type="pct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60B9ACE9" w14:textId="77777777" w:rsidR="0014435E" w:rsidRPr="009F3B34" w:rsidRDefault="00497D2E" w:rsidP="00B4655E">
            <w:pPr>
              <w:pStyle w:val="Zhlav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F3B34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Cizí jazyk</w:t>
            </w:r>
            <w:r w:rsidR="006C6E6F" w:rsidRPr="009F3B34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2</w:t>
            </w:r>
          </w:p>
        </w:tc>
        <w:tc>
          <w:tcPr>
            <w:tcW w:w="489" w:type="pct"/>
          </w:tcPr>
          <w:p w14:paraId="4E2B559D" w14:textId="77777777" w:rsidR="0014435E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485" w:type="pct"/>
          </w:tcPr>
          <w:p w14:paraId="6F80423F" w14:textId="77777777" w:rsidR="0014435E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22" w:type="pct"/>
          </w:tcPr>
          <w:p w14:paraId="267A5F67" w14:textId="77777777" w:rsidR="0014435E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0" w:type="pct"/>
          </w:tcPr>
          <w:p w14:paraId="3FAAB747" w14:textId="77777777" w:rsidR="0014435E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00" w:type="pct"/>
          </w:tcPr>
          <w:p w14:paraId="1345F5DD" w14:textId="77777777" w:rsidR="0014435E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644" w:type="pct"/>
          </w:tcPr>
          <w:p w14:paraId="7DF5D54E" w14:textId="77777777" w:rsidR="0014435E" w:rsidRPr="00141730" w:rsidRDefault="0014435E" w:rsidP="00B4655E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14:paraId="03E8B3DF" w14:textId="77777777" w:rsidTr="009F3B3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59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54544656"/>
              <w:placeholder>
                <w:docPart w:val="68342DCD55D042CEA1F7BB8A7E913035"/>
              </w:placeholder>
              <w:showingPlcHdr/>
            </w:sdtPr>
            <w:sdtContent>
              <w:p w14:paraId="6C480F42" w14:textId="77777777" w:rsidR="0014435E" w:rsidRPr="00141730" w:rsidRDefault="0014435E" w:rsidP="00B4655E">
                <w:pPr>
                  <w:pStyle w:val="Zhlav"/>
                  <w:spacing w:before="60" w:after="60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pct"/>
                <w:tcBorders>
                  <w:bottom w:val="single" w:sz="4" w:space="0" w:color="auto"/>
                </w:tcBorders>
              </w:tcPr>
              <w:p w14:paraId="237E584E" w14:textId="77777777" w:rsidR="0014435E" w:rsidRPr="00141730" w:rsidRDefault="0014435E" w:rsidP="00B4655E">
                <w:pPr>
                  <w:pStyle w:val="Zhlav"/>
                  <w:spacing w:before="60" w:after="60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pct"/>
                <w:tcBorders>
                  <w:bottom w:val="single" w:sz="4" w:space="0" w:color="auto"/>
                </w:tcBorders>
              </w:tcPr>
              <w:p w14:paraId="410E6F98" w14:textId="77777777" w:rsidR="0014435E" w:rsidRPr="00141730" w:rsidRDefault="0014435E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14:paraId="61DBEA17" w14:textId="77777777" w:rsidR="0014435E" w:rsidRPr="00141730" w:rsidRDefault="0014435E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14:paraId="4CB06652" w14:textId="77777777" w:rsidR="0014435E" w:rsidRPr="00141730" w:rsidRDefault="0014435E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14:paraId="26523C32" w14:textId="77777777" w:rsidR="0014435E" w:rsidRPr="00141730" w:rsidRDefault="0014435E" w:rsidP="00B4655E">
                <w:pPr>
                  <w:pStyle w:val="Zhlav"/>
                  <w:spacing w:before="60" w:after="60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pct"/>
                <w:tcBorders>
                  <w:bottom w:val="single" w:sz="4" w:space="0" w:color="auto"/>
                </w:tcBorders>
              </w:tcPr>
              <w:p w14:paraId="3BDC0CED" w14:textId="77777777" w:rsidR="0014435E" w:rsidRPr="00141730" w:rsidRDefault="0014435E" w:rsidP="00B4655E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1492857" w14:textId="77777777" w:rsidR="00044D87" w:rsidRPr="00141730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</w:p>
    <w:p w14:paraId="3E9D392B" w14:textId="77777777" w:rsidR="00044D87" w:rsidRPr="00141730" w:rsidRDefault="00044D87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65"/>
        <w:gridCol w:w="4256"/>
      </w:tblGrid>
      <w:tr w:rsidR="00044D87" w:rsidRPr="00141730" w14:paraId="3F557EBD" w14:textId="77777777" w:rsidTr="00E43B8F">
        <w:tc>
          <w:tcPr>
            <w:tcW w:w="5000" w:type="pct"/>
            <w:gridSpan w:val="2"/>
          </w:tcPr>
          <w:p w14:paraId="113F86C0" w14:textId="77777777" w:rsidR="00EA7081" w:rsidRPr="00141730" w:rsidRDefault="00B830AB" w:rsidP="00E43B8F">
            <w:pPr>
              <w:pStyle w:val="Zhlav"/>
              <w:spacing w:before="60" w:after="6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T</w:t>
            </w:r>
            <w:r w:rsidR="00CC3F85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uto přihlášku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prosím pošlete v elektronické verzi spolu </w:t>
            </w:r>
            <w:r w:rsidR="00CC3F85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 následujícími dokumenty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</w:p>
          <w:p w14:paraId="4D212CC5" w14:textId="77777777" w:rsidR="002935E2" w:rsidRDefault="002935E2" w:rsidP="00406F0C">
            <w:pPr>
              <w:pStyle w:val="Zhlav"/>
              <w:numPr>
                <w:ilvl w:val="0"/>
                <w:numId w:val="2"/>
              </w:numPr>
              <w:spacing w:before="60" w:after="60"/>
              <w:ind w:left="462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935E2">
              <w:rPr>
                <w:rFonts w:ascii="Arial" w:hAnsi="Arial" w:cs="Arial"/>
                <w:sz w:val="22"/>
                <w:szCs w:val="22"/>
                <w:lang w:val="cs-CZ"/>
              </w:rPr>
              <w:t xml:space="preserve">Learning Agreement for Studies </w:t>
            </w:r>
          </w:p>
          <w:p w14:paraId="2572C753" w14:textId="46C558A2" w:rsidR="00B03BA5" w:rsidRPr="00E43B8F" w:rsidRDefault="00A44A14" w:rsidP="00406F0C">
            <w:pPr>
              <w:pStyle w:val="Zhlav"/>
              <w:numPr>
                <w:ilvl w:val="0"/>
                <w:numId w:val="2"/>
              </w:numPr>
              <w:spacing w:before="60" w:after="60"/>
              <w:ind w:left="462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Akceptační dopis (vystavený zahraniční univerzitou)</w:t>
            </w:r>
          </w:p>
        </w:tc>
      </w:tr>
      <w:tr w:rsidR="00E43B8F" w:rsidRPr="00141730" w14:paraId="10A05011" w14:textId="77777777" w:rsidTr="00E43B8F">
        <w:tc>
          <w:tcPr>
            <w:tcW w:w="5000" w:type="pct"/>
            <w:gridSpan w:val="2"/>
          </w:tcPr>
          <w:p w14:paraId="4C4627D9" w14:textId="77777777" w:rsidR="00E43B8F" w:rsidRPr="00141730" w:rsidRDefault="00E43B8F" w:rsidP="00E43B8F">
            <w:pPr>
              <w:pStyle w:val="Zhlav"/>
              <w:spacing w:before="60" w:after="6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Termíny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zaslání potřebných dokumentů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  <w:p w14:paraId="5E77B55C" w14:textId="77777777" w:rsidR="00E43B8F" w:rsidRPr="00141730" w:rsidRDefault="00E43B8F" w:rsidP="00406F0C">
            <w:pPr>
              <w:pStyle w:val="Zhlav"/>
              <w:numPr>
                <w:ilvl w:val="0"/>
                <w:numId w:val="3"/>
              </w:numPr>
              <w:spacing w:before="60" w:after="60"/>
              <w:ind w:left="462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Zimní semestr / celý akademický rok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květen</w:t>
            </w:r>
          </w:p>
          <w:p w14:paraId="64905882" w14:textId="31757B0A" w:rsidR="00E43B8F" w:rsidRDefault="00E43B8F" w:rsidP="00406F0C">
            <w:pPr>
              <w:pStyle w:val="Zhlav"/>
              <w:numPr>
                <w:ilvl w:val="0"/>
                <w:numId w:val="3"/>
              </w:numPr>
              <w:spacing w:before="60" w:after="60"/>
              <w:ind w:left="462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Letní semestr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říjen</w:t>
            </w:r>
          </w:p>
        </w:tc>
      </w:tr>
      <w:tr w:rsidR="00044D87" w:rsidRPr="00141730" w14:paraId="4F72F5E9" w14:textId="77777777" w:rsidTr="00406F0C">
        <w:tc>
          <w:tcPr>
            <w:tcW w:w="2855" w:type="pct"/>
          </w:tcPr>
          <w:p w14:paraId="133DCD1C" w14:textId="3755B04B" w:rsidR="00406F0C" w:rsidRPr="00406F0C" w:rsidRDefault="00406F0C" w:rsidP="00406F0C">
            <w:pPr>
              <w:pStyle w:val="Zhlav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Jméno UP koordinátora: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B9619A">
              <w:rPr>
                <w:rFonts w:ascii="Arial" w:hAnsi="Arial" w:cs="Arial"/>
                <w:bCs/>
                <w:sz w:val="22"/>
                <w:szCs w:val="22"/>
                <w:lang w:val="cs-CZ"/>
              </w:rPr>
              <w:t>Ing. Barbora Kolčavová</w:t>
            </w:r>
          </w:p>
          <w:p w14:paraId="4DEBEC5B" w14:textId="465DD493" w:rsidR="00A44A14" w:rsidRDefault="00B830AB" w:rsidP="00406F0C">
            <w:pPr>
              <w:pStyle w:val="Zhlav"/>
              <w:spacing w:before="60" w:after="60"/>
              <w:rPr>
                <w:rStyle w:val="Hypertextovodkaz"/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-mail:</w:t>
            </w:r>
            <w:r w:rsidR="00B9619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hyperlink r:id="rId8" w:history="1">
              <w:r w:rsidR="00B9619A" w:rsidRPr="003E6E07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barbora.kolcavova@upol.cz</w:t>
              </w:r>
            </w:hyperlink>
          </w:p>
          <w:p w14:paraId="55741E34" w14:textId="297686C0" w:rsidR="00406F0C" w:rsidRPr="00406F0C" w:rsidRDefault="00406F0C" w:rsidP="00406F0C">
            <w:pPr>
              <w:pStyle w:val="Zhlav"/>
              <w:spacing w:before="60" w:after="6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06F0C">
              <w:rPr>
                <w:rFonts w:ascii="Arial" w:hAnsi="Arial" w:cs="Arial"/>
                <w:b/>
                <w:sz w:val="22"/>
                <w:szCs w:val="22"/>
              </w:rPr>
              <w:t xml:space="preserve">Kancelář: </w:t>
            </w:r>
            <w:r w:rsidRPr="00406F0C">
              <w:rPr>
                <w:rFonts w:ascii="Arial" w:hAnsi="Arial" w:cs="Arial"/>
                <w:bCs/>
                <w:sz w:val="22"/>
                <w:szCs w:val="22"/>
              </w:rPr>
              <w:t>Vodární 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místnost </w:t>
            </w:r>
            <w:r w:rsidRPr="00406F0C">
              <w:rPr>
                <w:rFonts w:ascii="Arial" w:hAnsi="Arial" w:cs="Arial"/>
                <w:bCs/>
                <w:sz w:val="22"/>
                <w:szCs w:val="22"/>
              </w:rPr>
              <w:t>1.21</w:t>
            </w:r>
          </w:p>
          <w:p w14:paraId="024B478D" w14:textId="77777777" w:rsidR="00B830AB" w:rsidRPr="00141730" w:rsidRDefault="00B830AB" w:rsidP="00406F0C">
            <w:pPr>
              <w:pStyle w:val="Zhlav"/>
              <w:spacing w:before="60" w:after="6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4D2E7DE0" w14:textId="6B2AA7E4" w:rsidR="00B830AB" w:rsidRPr="00E43B8F" w:rsidRDefault="00B830AB" w:rsidP="00406F0C">
            <w:pPr>
              <w:pStyle w:val="Zhlav"/>
              <w:spacing w:before="60" w:after="6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145" w:type="pct"/>
          </w:tcPr>
          <w:p w14:paraId="41D5C36F" w14:textId="0EFF4AC7" w:rsidR="00E43B8F" w:rsidRPr="001E2986" w:rsidRDefault="00406F0C" w:rsidP="00406F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Univerzita Palackého v Olomouci</w:t>
            </w:r>
          </w:p>
          <w:p w14:paraId="40B7538A" w14:textId="6021EF5A" w:rsidR="00E43B8F" w:rsidRPr="001E2986" w:rsidRDefault="00406F0C" w:rsidP="00406F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Oddělení pro mobility</w:t>
            </w:r>
          </w:p>
          <w:p w14:paraId="540CA348" w14:textId="77777777" w:rsidR="00E43B8F" w:rsidRPr="001E2986" w:rsidRDefault="00E43B8F" w:rsidP="00406F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774D">
              <w:rPr>
                <w:rFonts w:ascii="Arial" w:hAnsi="Arial" w:cs="Arial"/>
                <w:b/>
                <w:sz w:val="22"/>
                <w:szCs w:val="22"/>
              </w:rPr>
              <w:t>Křížkovského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8</w:t>
            </w:r>
          </w:p>
          <w:p w14:paraId="03E0EC4F" w14:textId="77777777" w:rsidR="00E43B8F" w:rsidRPr="001E2986" w:rsidRDefault="00E43B8F" w:rsidP="00406F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77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9 00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Olomouc</w:t>
            </w:r>
          </w:p>
          <w:p w14:paraId="7518B209" w14:textId="344188CE" w:rsidR="00044D87" w:rsidRPr="00141730" w:rsidRDefault="00406F0C" w:rsidP="00406F0C">
            <w:pPr>
              <w:pStyle w:val="Zhlav"/>
              <w:spacing w:before="60" w:after="60"/>
              <w:ind w:left="-103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Česká republika</w:t>
            </w:r>
          </w:p>
        </w:tc>
      </w:tr>
    </w:tbl>
    <w:p w14:paraId="0850C231" w14:textId="77777777" w:rsidR="00044D87" w:rsidRPr="00141730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</w:p>
    <w:sectPr w:rsidR="00044D87" w:rsidRPr="00141730" w:rsidSect="008C3665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2DC0" w14:textId="77777777" w:rsidR="00BC78AA" w:rsidRDefault="00BC78AA">
      <w:r>
        <w:separator/>
      </w:r>
    </w:p>
  </w:endnote>
  <w:endnote w:type="continuationSeparator" w:id="0">
    <w:p w14:paraId="3E346414" w14:textId="77777777" w:rsidR="00BC78AA" w:rsidRDefault="00BC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579829"/>
      <w:docPartObj>
        <w:docPartGallery w:val="Page Numbers (Bottom of Page)"/>
        <w:docPartUnique/>
      </w:docPartObj>
    </w:sdtPr>
    <w:sdtContent>
      <w:p w14:paraId="2E70B208" w14:textId="77777777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93">
          <w:rPr>
            <w:noProof/>
          </w:rPr>
          <w:t>1</w:t>
        </w:r>
        <w:r>
          <w:fldChar w:fldCharType="end"/>
        </w:r>
      </w:p>
    </w:sdtContent>
  </w:sdt>
  <w:p w14:paraId="346AA31D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2E52" w14:textId="77777777" w:rsidR="00BC78AA" w:rsidRDefault="00BC78AA">
      <w:r>
        <w:separator/>
      </w:r>
    </w:p>
  </w:footnote>
  <w:footnote w:type="continuationSeparator" w:id="0">
    <w:p w14:paraId="4EF249EF" w14:textId="77777777" w:rsidR="00BC78AA" w:rsidRDefault="00BC78AA">
      <w:r>
        <w:continuationSeparator/>
      </w:r>
    </w:p>
  </w:footnote>
  <w:footnote w:id="1">
    <w:p w14:paraId="31BEB3AF" w14:textId="77777777" w:rsidR="00F7098D" w:rsidRPr="00141730" w:rsidRDefault="00F7098D" w:rsidP="00F7098D">
      <w:pPr>
        <w:pStyle w:val="Textpoznpodarou"/>
        <w:rPr>
          <w:rFonts w:asciiTheme="minorHAnsi" w:hAnsiTheme="minorHAnsi"/>
        </w:rPr>
      </w:pPr>
      <w:r w:rsidRPr="0014435E">
        <w:rPr>
          <w:rStyle w:val="Znakapoznpodarou"/>
          <w:rFonts w:asciiTheme="minorHAnsi" w:hAnsiTheme="minorHAnsi"/>
        </w:rPr>
        <w:footnoteRef/>
      </w:r>
      <w:r w:rsidRPr="0014435E">
        <w:rPr>
          <w:rFonts w:asciiTheme="minorHAnsi" w:hAnsiTheme="minorHAnsi"/>
        </w:rPr>
        <w:t xml:space="preserve"> </w:t>
      </w:r>
      <w:r w:rsidR="00CC3F85" w:rsidRPr="00141730">
        <w:rPr>
          <w:rFonts w:asciiTheme="minorHAnsi" w:hAnsiTheme="minorHAnsi"/>
        </w:rPr>
        <w:t>Prosím používejte jednoduchou emailovou adresu, která zahrnuje vaše jméno a příjmení.</w:t>
      </w:r>
    </w:p>
  </w:footnote>
  <w:footnote w:id="2">
    <w:p w14:paraId="7C0015FD" w14:textId="77777777" w:rsidR="0014435E" w:rsidRPr="00141730" w:rsidRDefault="0014435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413556" w:rsidRPr="00141730">
        <w:rPr>
          <w:rFonts w:ascii="Arial" w:hAnsi="Arial" w:cs="Arial"/>
        </w:rPr>
        <w:t xml:space="preserve">Popis evropského rozdělení úrovně jazyků </w:t>
      </w:r>
      <w:r w:rsidRPr="00141730">
        <w:rPr>
          <w:rFonts w:ascii="Arial" w:eastAsia="Calibri" w:hAnsi="Arial" w:cs="Arial"/>
          <w:lang w:eastAsia="en-US"/>
        </w:rPr>
        <w:t xml:space="preserve">(CEFR) </w:t>
      </w:r>
      <w:r w:rsidR="00497D2E" w:rsidRPr="00141730">
        <w:rPr>
          <w:rFonts w:ascii="Arial" w:eastAsia="Calibri" w:hAnsi="Arial" w:cs="Arial"/>
          <w:lang w:eastAsia="en-US"/>
        </w:rPr>
        <w:t>je</w:t>
      </w:r>
      <w:r w:rsidRPr="00141730">
        <w:rPr>
          <w:rFonts w:ascii="Arial" w:eastAsia="Calibri" w:hAnsi="Arial" w:cs="Arial"/>
          <w:lang w:eastAsia="en-US"/>
        </w:rPr>
        <w:t xml:space="preserve"> </w:t>
      </w:r>
      <w:r w:rsidR="00413556" w:rsidRPr="00141730">
        <w:rPr>
          <w:rFonts w:ascii="Arial" w:eastAsia="Calibri" w:hAnsi="Arial" w:cs="Arial"/>
          <w:lang w:eastAsia="en-US"/>
        </w:rPr>
        <w:t>dostupný</w:t>
      </w:r>
      <w:r w:rsidR="00497D2E" w:rsidRPr="00141730">
        <w:rPr>
          <w:rFonts w:ascii="Arial" w:eastAsia="Calibri" w:hAnsi="Arial" w:cs="Arial"/>
          <w:lang w:eastAsia="en-US"/>
        </w:rPr>
        <w:t xml:space="preserve"> na</w:t>
      </w:r>
      <w:r w:rsidR="0084652A" w:rsidRPr="00141730">
        <w:rPr>
          <w:rFonts w:ascii="Arial" w:eastAsia="Calibri" w:hAnsi="Arial" w:cs="Arial"/>
          <w:lang w:eastAsia="en-US"/>
        </w:rPr>
        <w:t>:</w:t>
      </w:r>
      <w:r w:rsidRPr="00141730">
        <w:rPr>
          <w:rFonts w:ascii="Arial" w:eastAsia="Calibri" w:hAnsi="Arial" w:cs="Arial"/>
          <w:lang w:eastAsia="en-US"/>
        </w:rPr>
        <w:t xml:space="preserve"> </w:t>
      </w:r>
      <w:hyperlink r:id="rId1" w:history="1">
        <w:r w:rsidR="00423F93" w:rsidRPr="00233EDE">
          <w:rPr>
            <w:rStyle w:val="Hypertextovodkaz"/>
            <w:rFonts w:ascii="Arial" w:eastAsia="Calibri" w:hAnsi="Arial" w:cs="Arial"/>
            <w:lang w:eastAsia="en-US"/>
          </w:rPr>
          <w:t>https://europass.cedefop.europa.eu/en/resources/european-language-levels-cefr</w:t>
        </w:r>
      </w:hyperlink>
      <w:r w:rsidR="00423F93">
        <w:rPr>
          <w:rFonts w:ascii="Arial" w:eastAsia="Calibri" w:hAnsi="Arial" w:cs="Arial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3D4E" w14:textId="77777777" w:rsidR="008C3665" w:rsidRDefault="008C3665">
    <w:pPr>
      <w:pStyle w:val="Zhlav"/>
    </w:pPr>
  </w:p>
  <w:tbl>
    <w:tblPr>
      <w:tblStyle w:val="Mkatabulky"/>
      <w:tblW w:w="53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2840"/>
      <w:gridCol w:w="4046"/>
    </w:tblGrid>
    <w:tr w:rsidR="008C3665" w14:paraId="7560C173" w14:textId="77777777" w:rsidTr="00C70F79">
      <w:tc>
        <w:tcPr>
          <w:tcW w:w="1652" w:type="pct"/>
          <w:vMerge w:val="restart"/>
          <w:vAlign w:val="center"/>
        </w:tcPr>
        <w:p w14:paraId="1A05B26E" w14:textId="77777777" w:rsidR="008C3665" w:rsidRDefault="00141730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6E5AF047" wp14:editId="31C0CEE7">
                <wp:extent cx="2020147" cy="7143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0" t="11398" r="4999" b="13368"/>
                        <a:stretch/>
                      </pic:blipFill>
                      <pic:spPr bwMode="auto">
                        <a:xfrm>
                          <a:off x="0" y="0"/>
                          <a:ext cx="2052517" cy="725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pct"/>
          <w:vAlign w:val="center"/>
        </w:tcPr>
        <w:p w14:paraId="679AD850" w14:textId="23CE99B8"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1968" w:type="pct"/>
          <w:vMerge w:val="restart"/>
          <w:vAlign w:val="center"/>
        </w:tcPr>
        <w:p w14:paraId="3A69514D" w14:textId="77777777" w:rsidR="008C3665" w:rsidRDefault="008C3665" w:rsidP="00C70F79">
          <w:pPr>
            <w:pStyle w:val="Zhlav"/>
            <w:ind w:left="34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4CCE382D" wp14:editId="1E4E0266">
                <wp:extent cx="1857653" cy="560801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574" cy="570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14:paraId="09DC6BC3" w14:textId="77777777" w:rsidTr="00C70F79">
      <w:tc>
        <w:tcPr>
          <w:tcW w:w="1652" w:type="pct"/>
          <w:vMerge/>
          <w:vAlign w:val="center"/>
        </w:tcPr>
        <w:p w14:paraId="1BEA47C0" w14:textId="77777777" w:rsidR="008C3665" w:rsidRDefault="008C3665" w:rsidP="008C3665">
          <w:pPr>
            <w:pStyle w:val="Zhlav"/>
            <w:jc w:val="center"/>
          </w:pPr>
        </w:p>
      </w:tc>
      <w:tc>
        <w:tcPr>
          <w:tcW w:w="1381" w:type="pct"/>
          <w:vAlign w:val="center"/>
        </w:tcPr>
        <w:p w14:paraId="05CF44AE" w14:textId="47EBF6D1" w:rsidR="008C3665" w:rsidRPr="00141730" w:rsidRDefault="008C3665" w:rsidP="00141730">
          <w:pPr>
            <w:pStyle w:val="Zhlav"/>
            <w:jc w:val="center"/>
            <w:rPr>
              <w:sz w:val="22"/>
            </w:rPr>
          </w:pPr>
        </w:p>
      </w:tc>
      <w:tc>
        <w:tcPr>
          <w:tcW w:w="1968" w:type="pct"/>
          <w:vMerge/>
          <w:vAlign w:val="center"/>
        </w:tcPr>
        <w:p w14:paraId="7B8A75F6" w14:textId="77777777" w:rsidR="008C3665" w:rsidRDefault="008C3665" w:rsidP="008C3665">
          <w:pPr>
            <w:pStyle w:val="Zhlav"/>
            <w:jc w:val="center"/>
          </w:pPr>
        </w:p>
      </w:tc>
    </w:tr>
  </w:tbl>
  <w:p w14:paraId="681EC206" w14:textId="77777777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154DF"/>
    <w:multiLevelType w:val="hybridMultilevel"/>
    <w:tmpl w:val="855A3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62772">
    <w:abstractNumId w:val="2"/>
  </w:num>
  <w:num w:numId="2" w16cid:durableId="760686085">
    <w:abstractNumId w:val="0"/>
  </w:num>
  <w:num w:numId="3" w16cid:durableId="9163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zaTvQJGWrquiAkrw9umhcor1QgDW1pxvltTi3eNOpwAQDmSuiktlHrIwBSb5ByVTal9CuC1ylfDVAKtQ9qpOw==" w:salt="42w0fsNe8xmT1spfD2+v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C4"/>
    <w:rsid w:val="00032F3D"/>
    <w:rsid w:val="000336C1"/>
    <w:rsid w:val="00034EBD"/>
    <w:rsid w:val="00044D87"/>
    <w:rsid w:val="00066591"/>
    <w:rsid w:val="0009795B"/>
    <w:rsid w:val="000A1257"/>
    <w:rsid w:val="000A2BEF"/>
    <w:rsid w:val="000C3035"/>
    <w:rsid w:val="000E0E20"/>
    <w:rsid w:val="000F4529"/>
    <w:rsid w:val="00141730"/>
    <w:rsid w:val="0014435E"/>
    <w:rsid w:val="00171AD7"/>
    <w:rsid w:val="001901BC"/>
    <w:rsid w:val="001958EA"/>
    <w:rsid w:val="00196C6B"/>
    <w:rsid w:val="00197D5D"/>
    <w:rsid w:val="001C4740"/>
    <w:rsid w:val="001E1088"/>
    <w:rsid w:val="001F6A97"/>
    <w:rsid w:val="00215847"/>
    <w:rsid w:val="002207A9"/>
    <w:rsid w:val="0024247B"/>
    <w:rsid w:val="002462CF"/>
    <w:rsid w:val="00256713"/>
    <w:rsid w:val="00264E85"/>
    <w:rsid w:val="0026701A"/>
    <w:rsid w:val="002935E2"/>
    <w:rsid w:val="002E2A0E"/>
    <w:rsid w:val="00323873"/>
    <w:rsid w:val="00344C82"/>
    <w:rsid w:val="00350527"/>
    <w:rsid w:val="003829A6"/>
    <w:rsid w:val="00396D5A"/>
    <w:rsid w:val="003E447C"/>
    <w:rsid w:val="003E46A0"/>
    <w:rsid w:val="003F5402"/>
    <w:rsid w:val="003F6B1C"/>
    <w:rsid w:val="00406F0C"/>
    <w:rsid w:val="00413556"/>
    <w:rsid w:val="00415289"/>
    <w:rsid w:val="004152E1"/>
    <w:rsid w:val="00423F93"/>
    <w:rsid w:val="00426B26"/>
    <w:rsid w:val="004304BB"/>
    <w:rsid w:val="00444722"/>
    <w:rsid w:val="00453CE0"/>
    <w:rsid w:val="00475549"/>
    <w:rsid w:val="004809AA"/>
    <w:rsid w:val="004928DD"/>
    <w:rsid w:val="0049349C"/>
    <w:rsid w:val="00497D2E"/>
    <w:rsid w:val="004C6498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B42E1"/>
    <w:rsid w:val="005D315D"/>
    <w:rsid w:val="005E7F81"/>
    <w:rsid w:val="00611859"/>
    <w:rsid w:val="00624F06"/>
    <w:rsid w:val="00645E50"/>
    <w:rsid w:val="00651370"/>
    <w:rsid w:val="00656FE8"/>
    <w:rsid w:val="00675DB7"/>
    <w:rsid w:val="00676379"/>
    <w:rsid w:val="006768B7"/>
    <w:rsid w:val="006B4541"/>
    <w:rsid w:val="006C6E6F"/>
    <w:rsid w:val="006D79DD"/>
    <w:rsid w:val="00724856"/>
    <w:rsid w:val="007B1AF6"/>
    <w:rsid w:val="007C6320"/>
    <w:rsid w:val="007D6AD0"/>
    <w:rsid w:val="007E442B"/>
    <w:rsid w:val="007E7B9C"/>
    <w:rsid w:val="00813054"/>
    <w:rsid w:val="008134A1"/>
    <w:rsid w:val="00840517"/>
    <w:rsid w:val="0084652A"/>
    <w:rsid w:val="008762CA"/>
    <w:rsid w:val="00877DB6"/>
    <w:rsid w:val="00887B50"/>
    <w:rsid w:val="00890CCA"/>
    <w:rsid w:val="008B55E2"/>
    <w:rsid w:val="008C3665"/>
    <w:rsid w:val="00911B5B"/>
    <w:rsid w:val="00944C45"/>
    <w:rsid w:val="00953D05"/>
    <w:rsid w:val="009561FA"/>
    <w:rsid w:val="0096200D"/>
    <w:rsid w:val="00970DFF"/>
    <w:rsid w:val="00971A16"/>
    <w:rsid w:val="00972639"/>
    <w:rsid w:val="009B11F0"/>
    <w:rsid w:val="009F3B34"/>
    <w:rsid w:val="00A32CFC"/>
    <w:rsid w:val="00A36D76"/>
    <w:rsid w:val="00A44A14"/>
    <w:rsid w:val="00A56C3B"/>
    <w:rsid w:val="00A76F5A"/>
    <w:rsid w:val="00AA1759"/>
    <w:rsid w:val="00AE175E"/>
    <w:rsid w:val="00AE7DE8"/>
    <w:rsid w:val="00B03BA5"/>
    <w:rsid w:val="00B15753"/>
    <w:rsid w:val="00B204C7"/>
    <w:rsid w:val="00B359FD"/>
    <w:rsid w:val="00B4655E"/>
    <w:rsid w:val="00B778A2"/>
    <w:rsid w:val="00B830AB"/>
    <w:rsid w:val="00B86C1A"/>
    <w:rsid w:val="00B9619A"/>
    <w:rsid w:val="00BA5851"/>
    <w:rsid w:val="00BB484F"/>
    <w:rsid w:val="00BB4A6F"/>
    <w:rsid w:val="00BC78AA"/>
    <w:rsid w:val="00BF3465"/>
    <w:rsid w:val="00C20890"/>
    <w:rsid w:val="00C70F79"/>
    <w:rsid w:val="00CC3F85"/>
    <w:rsid w:val="00CE41C5"/>
    <w:rsid w:val="00CF1762"/>
    <w:rsid w:val="00D43521"/>
    <w:rsid w:val="00D76B02"/>
    <w:rsid w:val="00D87EBE"/>
    <w:rsid w:val="00D924D8"/>
    <w:rsid w:val="00DE28C3"/>
    <w:rsid w:val="00E43B8F"/>
    <w:rsid w:val="00E63D74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B171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9AF394"/>
  <w15:docId w15:val="{055C08C2-9F71-44ED-A6DC-F56E91B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B86C1A"/>
    <w:rPr>
      <w:sz w:val="24"/>
      <w:lang w:val="en-US"/>
    </w:rPr>
  </w:style>
  <w:style w:type="paragraph" w:styleId="Textvysvtlivek">
    <w:name w:val="endnote text"/>
    <w:basedOn w:val="Normln"/>
    <w:link w:val="TextvysvtlivekChar"/>
    <w:rsid w:val="0014435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4435E"/>
  </w:style>
  <w:style w:type="character" w:styleId="Odkaznavysvtlivky">
    <w:name w:val="endnote reference"/>
    <w:basedOn w:val="Standardnpsmoodstavce"/>
    <w:rsid w:val="0014435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B9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olcav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7F703C" w:rsidP="007F703C">
          <w:pPr>
            <w:pStyle w:val="BAFF2B8DE7C74D62AD25A9D3FA2DF0B8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7F703C" w:rsidP="007F703C">
          <w:pPr>
            <w:pStyle w:val="9365249CE9BE4332A483EE51A99097A3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7F703C" w:rsidP="007F703C">
          <w:pPr>
            <w:pStyle w:val="3F0C0FF1CDD44A68AD5692495AA0CE03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7F703C" w:rsidP="007F703C">
          <w:pPr>
            <w:pStyle w:val="E0ACD872F55540969E3D2CE8C9BF701F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7F703C" w:rsidP="007F703C">
          <w:pPr>
            <w:pStyle w:val="7E2C44468DBC471F93A22706A4FB4F4E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C4865D0F10C444C95C73A833CD11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EF158-96A9-4811-AF06-7536892F3A12}"/>
      </w:docPartPr>
      <w:docPartBody>
        <w:p w:rsidR="00833C55" w:rsidRDefault="007F703C" w:rsidP="007F703C">
          <w:pPr>
            <w:pStyle w:val="9C4865D0F10C444C95C73A833CD11FAF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AD648791DD834BD194424008984FB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7D600-6C7F-46AD-AA97-E0D70A3473A9}"/>
      </w:docPartPr>
      <w:docPartBody>
        <w:p w:rsidR="001377AF" w:rsidRDefault="007F703C" w:rsidP="007F703C">
          <w:pPr>
            <w:pStyle w:val="AD648791DD834BD194424008984FBF0E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0AAB1D9040944E98AB3B90FC282A9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01116-5AA4-43F9-B9D6-4434D86F6D79}"/>
      </w:docPartPr>
      <w:docPartBody>
        <w:p w:rsidR="001377AF" w:rsidRDefault="007F703C" w:rsidP="007F703C">
          <w:pPr>
            <w:pStyle w:val="0AAB1D9040944E98AB3B90FC282A9E36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C9E1E82F8AB747028AFD26F561CB4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66CA4-5A62-4F62-8BED-2A0C8A1CC7CE}"/>
      </w:docPartPr>
      <w:docPartBody>
        <w:p w:rsidR="001377AF" w:rsidRDefault="007F703C" w:rsidP="007F703C">
          <w:pPr>
            <w:pStyle w:val="C9E1E82F8AB747028AFD26F561CB4D05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FD62FDD09164489F8C01474F56345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AE5C9-B255-4B60-8718-B8282D65DCA2}"/>
      </w:docPartPr>
      <w:docPartBody>
        <w:p w:rsidR="001377AF" w:rsidRDefault="007F703C" w:rsidP="007F703C">
          <w:pPr>
            <w:pStyle w:val="FD62FDD09164489F8C01474F56345E4E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1805546F1EC24541AD7B3362B15B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2334F-74F7-4343-83BD-15E4524D6199}"/>
      </w:docPartPr>
      <w:docPartBody>
        <w:p w:rsidR="001377AF" w:rsidRDefault="007F703C" w:rsidP="007F703C">
          <w:pPr>
            <w:pStyle w:val="1805546F1EC24541AD7B3362B15B135F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2D63F1D46D754C00B16D833223E07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D34EAA-7208-496B-9E68-64E1FEE1F976}"/>
      </w:docPartPr>
      <w:docPartBody>
        <w:p w:rsidR="00A92D05" w:rsidRDefault="007F703C" w:rsidP="007F703C">
          <w:pPr>
            <w:pStyle w:val="2D63F1D46D754C00B16D833223E07781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4445D0742C814129A76AA67705288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A3B55-9DC7-4BC2-98E4-6BAEA9622EC0}"/>
      </w:docPartPr>
      <w:docPartBody>
        <w:p w:rsidR="00A92D05" w:rsidRDefault="007F703C" w:rsidP="007F703C">
          <w:pPr>
            <w:pStyle w:val="4445D0742C814129A76AA67705288DA2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8C7535F32BFC4E4F9019BE8F10470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734E7-7C60-4E6A-95A6-77A344302E1F}"/>
      </w:docPartPr>
      <w:docPartBody>
        <w:p w:rsidR="00A92D05" w:rsidRDefault="007F703C" w:rsidP="007F703C">
          <w:pPr>
            <w:pStyle w:val="8C7535F32BFC4E4F9019BE8F10470417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7B286D4F36F847A981683DC124B4C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5C575-0D87-4377-BD87-BE6DA3F0F8DE}"/>
      </w:docPartPr>
      <w:docPartBody>
        <w:p w:rsidR="00A92D05" w:rsidRDefault="007F703C" w:rsidP="007F703C">
          <w:pPr>
            <w:pStyle w:val="7B286D4F36F847A981683DC124B4C57F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CFEF4D44ECFA462C9BBF09B06CE78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DF609-7519-4F60-A5CE-911CDCF27527}"/>
      </w:docPartPr>
      <w:docPartBody>
        <w:p w:rsidR="00A92D05" w:rsidRDefault="007F703C" w:rsidP="007F703C">
          <w:pPr>
            <w:pStyle w:val="CFEF4D44ECFA462C9BBF09B06CE78B92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C346CA8FBCE942E18AEE06451A9962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6DE66-669F-48FA-8714-33DFD6A9401D}"/>
      </w:docPartPr>
      <w:docPartBody>
        <w:p w:rsidR="00A92D05" w:rsidRDefault="007F703C" w:rsidP="007F703C">
          <w:pPr>
            <w:pStyle w:val="C346CA8FBCE942E18AEE06451A996296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697810789AA447F6998B5BEDE6757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2B8BE-0311-4F89-BF5D-D29F86466956}"/>
      </w:docPartPr>
      <w:docPartBody>
        <w:p w:rsidR="00A92D05" w:rsidRDefault="007F703C" w:rsidP="007F703C">
          <w:pPr>
            <w:pStyle w:val="697810789AA447F6998B5BEDE6757D602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A891170C3D4F4C62942B8F588A980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77489-AA3E-4E5E-B07A-123111E85F72}"/>
      </w:docPartPr>
      <w:docPartBody>
        <w:p w:rsidR="00A92D05" w:rsidRDefault="007F703C" w:rsidP="007F703C">
          <w:pPr>
            <w:pStyle w:val="A891170C3D4F4C62942B8F588A98023A1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C2F7BCAF9DEC4A7BB5ADEDEEB80D5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AFCE0-E4B6-4F03-82B0-72997F3347CA}"/>
      </w:docPartPr>
      <w:docPartBody>
        <w:p w:rsidR="00A92D05" w:rsidRDefault="007F703C" w:rsidP="007F703C">
          <w:pPr>
            <w:pStyle w:val="C2F7BCAF9DEC4A7BB5ADEDEEB80D531C1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6732162BCCF84A698DE0728A9EE4C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940A1-CF6A-4F98-A7C5-B96EEE5CD04F}"/>
      </w:docPartPr>
      <w:docPartBody>
        <w:p w:rsidR="00A92D05" w:rsidRDefault="007F703C" w:rsidP="007F703C">
          <w:pPr>
            <w:pStyle w:val="6732162BCCF84A698DE0728A9EE4C8821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87071DDC9A2B48D79823F6866ACE2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AC36C-C430-4438-A157-FA22DAA1A068}"/>
      </w:docPartPr>
      <w:docPartBody>
        <w:p w:rsidR="00A92D05" w:rsidRDefault="007F703C" w:rsidP="007F703C">
          <w:pPr>
            <w:pStyle w:val="87071DDC9A2B48D79823F6866ACE2A841"/>
          </w:pPr>
          <w:r w:rsidRPr="00141730">
            <w:rPr>
              <w:rStyle w:val="Zstupntext"/>
              <w:rFonts w:ascii="Arial" w:hAnsi="Arial" w:cs="Arial"/>
              <w:sz w:val="22"/>
              <w:szCs w:val="22"/>
              <w:lang w:val="cs-CZ"/>
            </w:rPr>
            <w:t>Klikněte sem a zadejte text.</w:t>
          </w:r>
        </w:p>
      </w:docPartBody>
    </w:docPart>
    <w:docPart>
      <w:docPartPr>
        <w:name w:val="68342DCD55D042CEA1F7BB8A7E913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7FE83-1EF2-4322-B692-47B7AFEAF9B3}"/>
      </w:docPartPr>
      <w:docPartBody>
        <w:p w:rsidR="00A92D05" w:rsidRDefault="007F703C" w:rsidP="007F703C">
          <w:pPr>
            <w:pStyle w:val="68342DCD55D042CEA1F7BB8A7E9130351"/>
          </w:pPr>
          <w:r w:rsidRPr="00141730">
            <w:rPr>
              <w:rStyle w:val="Zstupntext"/>
              <w:rFonts w:ascii="Arial" w:hAnsi="Arial" w:cs="Arial"/>
              <w:sz w:val="22"/>
              <w:szCs w:val="22"/>
              <w:lang w:val="cs-CZ"/>
            </w:rPr>
            <w:t>Klikněte sem a zadejte text.</w:t>
          </w:r>
        </w:p>
      </w:docPartBody>
    </w:docPart>
    <w:docPart>
      <w:docPartPr>
        <w:name w:val="6FFB599217CF4721B4C39DEB8CF55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3C934-93C4-400B-A634-260B64D541AD}"/>
      </w:docPartPr>
      <w:docPartBody>
        <w:p w:rsidR="00A92D05" w:rsidRDefault="007F703C" w:rsidP="007F703C">
          <w:pPr>
            <w:pStyle w:val="6FFB599217CF4721B4C39DEB8CF55B7A1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D7EEE03832684BF784DA6E391CE12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AF8AF-6ABE-4092-AB3A-3CBE06EA7AA3}"/>
      </w:docPartPr>
      <w:docPartBody>
        <w:p w:rsidR="00A92D05" w:rsidRDefault="007F703C" w:rsidP="007F703C">
          <w:pPr>
            <w:pStyle w:val="D7EEE03832684BF784DA6E391CE123401"/>
          </w:pPr>
          <w:r w:rsidRPr="00141730">
            <w:rPr>
              <w:rStyle w:val="Zstupntext"/>
              <w:rFonts w:ascii="Arial" w:hAnsi="Arial" w:cs="Arial"/>
              <w:sz w:val="22"/>
              <w:szCs w:val="22"/>
              <w:lang w:val="cs-CZ"/>
            </w:rPr>
            <w:t>Klikněte sem a zadejte text.</w:t>
          </w:r>
        </w:p>
      </w:docPartBody>
    </w:docPart>
    <w:docPart>
      <w:docPartPr>
        <w:name w:val="1DF69BE058184D04A7BFF02ECF7DB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DB806-B2C0-44A9-BA8C-D04204A5BF2F}"/>
      </w:docPartPr>
      <w:docPartBody>
        <w:p w:rsidR="00A92D05" w:rsidRDefault="007F703C" w:rsidP="007F703C">
          <w:pPr>
            <w:pStyle w:val="1DF69BE058184D04A7BFF02ECF7DB3271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909621F38DE0484EA8E6CCFA9882D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FC278-EB6F-4BCE-8301-7016715F2658}"/>
      </w:docPartPr>
      <w:docPartBody>
        <w:p w:rsidR="00A92D05" w:rsidRDefault="007F703C" w:rsidP="007F703C">
          <w:pPr>
            <w:pStyle w:val="909621F38DE0484EA8E6CCFA9882D2E31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8B23E591B4974ACE8FEBE5C64CE50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D821A-868A-441F-9E99-65842C290333}"/>
      </w:docPartPr>
      <w:docPartBody>
        <w:p w:rsidR="00A92D05" w:rsidRDefault="007F703C" w:rsidP="007F703C">
          <w:pPr>
            <w:pStyle w:val="8B23E591B4974ACE8FEBE5C64CE50DB21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2E73946554B04FECBA3B03E5599B5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D5B57-0DEC-43FA-B145-56EBBAE5077A}"/>
      </w:docPartPr>
      <w:docPartBody>
        <w:p w:rsidR="00A92D05" w:rsidRDefault="007F703C" w:rsidP="007F703C">
          <w:pPr>
            <w:pStyle w:val="2E73946554B04FECBA3B03E5599B5C271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  <w:docPart>
      <w:docPartPr>
        <w:name w:val="D0D4FF733A594B5A8905E5015E2C5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D6BBD-51EA-41A6-8DC4-8AE1614260B7}"/>
      </w:docPartPr>
      <w:docPartBody>
        <w:p w:rsidR="00A92D05" w:rsidRDefault="007F703C" w:rsidP="007F703C">
          <w:pPr>
            <w:pStyle w:val="D0D4FF733A594B5A8905E5015E2C52DD1"/>
          </w:pPr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219"/>
    <w:rsid w:val="00113131"/>
    <w:rsid w:val="001377AF"/>
    <w:rsid w:val="002151F9"/>
    <w:rsid w:val="00243378"/>
    <w:rsid w:val="00314348"/>
    <w:rsid w:val="004458CB"/>
    <w:rsid w:val="00470AAB"/>
    <w:rsid w:val="00486020"/>
    <w:rsid w:val="004968A3"/>
    <w:rsid w:val="004B051B"/>
    <w:rsid w:val="00545BA3"/>
    <w:rsid w:val="005557B4"/>
    <w:rsid w:val="00673CD5"/>
    <w:rsid w:val="006F182C"/>
    <w:rsid w:val="007F703C"/>
    <w:rsid w:val="00825288"/>
    <w:rsid w:val="00833C55"/>
    <w:rsid w:val="00893219"/>
    <w:rsid w:val="009673C0"/>
    <w:rsid w:val="00A92D05"/>
    <w:rsid w:val="00C10925"/>
    <w:rsid w:val="00CA446B"/>
    <w:rsid w:val="00CB2D26"/>
    <w:rsid w:val="00D31F86"/>
    <w:rsid w:val="00EC6945"/>
    <w:rsid w:val="00EE51EB"/>
    <w:rsid w:val="00F177DF"/>
    <w:rsid w:val="00F329AF"/>
    <w:rsid w:val="00F4110B"/>
    <w:rsid w:val="00F92A7F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703C"/>
    <w:rPr>
      <w:color w:val="808080"/>
    </w:rPr>
  </w:style>
  <w:style w:type="paragraph" w:customStyle="1" w:styleId="3F68D223E21C4FBFB60B5FE16C87BD72">
    <w:name w:val="3F68D223E21C4FBFB60B5FE16C87BD72"/>
  </w:style>
  <w:style w:type="paragraph" w:customStyle="1" w:styleId="BAFF2B8DE7C74D62AD25A9D3FA2DF0B82">
    <w:name w:val="BAFF2B8DE7C74D62AD25A9D3FA2DF0B8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5249CE9BE4332A483EE51A99097A32">
    <w:name w:val="9365249CE9BE4332A483EE51A99097A3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05546F1EC24541AD7B3362B15B135F2">
    <w:name w:val="1805546F1EC24541AD7B3362B15B135F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C0FF1CDD44A68AD5692495AA0CE032">
    <w:name w:val="3F0C0FF1CDD44A68AD5692495AA0CE03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C44468DBC471F93A22706A4FB4F4E2">
    <w:name w:val="7E2C44468DBC471F93A22706A4FB4F4E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3F1D46D754C00B16D833223E077812">
    <w:name w:val="2D63F1D46D754C00B16D833223E07781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5D0742C814129A76AA67705288DA22">
    <w:name w:val="4445D0742C814129A76AA67705288DA2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535F32BFC4E4F9019BE8F104704172">
    <w:name w:val="8C7535F32BFC4E4F9019BE8F10470417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86D4F36F847A981683DC124B4C57F2">
    <w:name w:val="7B286D4F36F847A981683DC124B4C57F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CD872F55540969E3D2CE8C9BF701F2">
    <w:name w:val="E0ACD872F55540969E3D2CE8C9BF701F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B1D9040944E98AB3B90FC282A9E362">
    <w:name w:val="0AAB1D9040944E98AB3B90FC282A9E36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EF4D44ECFA462C9BBF09B06CE78B922">
    <w:name w:val="CFEF4D44ECFA462C9BBF09B06CE78B92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865D0F10C444C95C73A833CD11FAF2">
    <w:name w:val="9C4865D0F10C444C95C73A833CD11FAF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48791DD834BD194424008984FBF0E2">
    <w:name w:val="AD648791DD834BD194424008984FBF0E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91170C3D4F4C62942B8F588A98023A1">
    <w:name w:val="A891170C3D4F4C62942B8F588A98023A1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6CA8FBCE942E18AEE06451A9962962">
    <w:name w:val="C346CA8FBCE942E18AEE06451A996296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810789AA447F6998B5BEDE6757D602">
    <w:name w:val="697810789AA447F6998B5BEDE6757D60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B599217CF4721B4C39DEB8CF55B7A1">
    <w:name w:val="6FFB599217CF4721B4C39DEB8CF55B7A1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621F38DE0484EA8E6CCFA9882D2E31">
    <w:name w:val="909621F38DE0484EA8E6CCFA9882D2E31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69BE058184D04A7BFF02ECF7DB3271">
    <w:name w:val="1DF69BE058184D04A7BFF02ECF7DB3271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3E591B4974ACE8FEBE5C64CE50DB21">
    <w:name w:val="8B23E591B4974ACE8FEBE5C64CE50DB21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73946554B04FECBA3B03E5599B5C271">
    <w:name w:val="2E73946554B04FECBA3B03E5599B5C271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D4FF733A594B5A8905E5015E2C52DD1">
    <w:name w:val="D0D4FF733A594B5A8905E5015E2C52DD1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1E82F8AB747028AFD26F561CB4D052">
    <w:name w:val="C9E1E82F8AB747028AFD26F561CB4D05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62FDD09164489F8C01474F56345E4E2">
    <w:name w:val="FD62FDD09164489F8C01474F56345E4E2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7BCAF9DEC4A7BB5ADEDEEB80D531C1">
    <w:name w:val="C2F7BCAF9DEC4A7BB5ADEDEEB80D531C1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2162BCCF84A698DE0728A9EE4C8821">
    <w:name w:val="6732162BCCF84A698DE0728A9EE4C8821"/>
    <w:rsid w:val="007F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EE03832684BF784DA6E391CE123401">
    <w:name w:val="D7EEE03832684BF784DA6E391CE123401"/>
    <w:rsid w:val="007F70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7071DDC9A2B48D79823F6866ACE2A841">
    <w:name w:val="87071DDC9A2B48D79823F6866ACE2A841"/>
    <w:rsid w:val="007F70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8342DCD55D042CEA1F7BB8A7E9130351">
    <w:name w:val="68342DCD55D042CEA1F7BB8A7E9130351"/>
    <w:rsid w:val="007F70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0EF2-7B8C-44CF-8884-4041550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1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2701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Kolcavova Barbora</cp:lastModifiedBy>
  <cp:revision>3</cp:revision>
  <cp:lastPrinted>2015-09-02T07:53:00Z</cp:lastPrinted>
  <dcterms:created xsi:type="dcterms:W3CDTF">2023-08-07T08:51:00Z</dcterms:created>
  <dcterms:modified xsi:type="dcterms:W3CDTF">2023-08-07T09:55:00Z</dcterms:modified>
</cp:coreProperties>
</file>