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1B0A" w14:textId="77777777" w:rsidR="007857F3" w:rsidRDefault="007E442B" w:rsidP="00785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b/>
          <w:sz w:val="44"/>
          <w:szCs w:val="44"/>
          <w:lang w:val="en-GB"/>
        </w:rPr>
      </w:pPr>
      <w:r w:rsidRPr="001E2986">
        <w:rPr>
          <w:rFonts w:ascii="Arial" w:hAnsi="Arial" w:cs="Arial"/>
          <w:b/>
          <w:sz w:val="44"/>
          <w:szCs w:val="44"/>
          <w:lang w:val="en-GB"/>
        </w:rPr>
        <w:t xml:space="preserve">APPLICATION </w:t>
      </w:r>
      <w:r w:rsidR="002E2A0E" w:rsidRPr="001E2986">
        <w:rPr>
          <w:rFonts w:ascii="Arial" w:hAnsi="Arial" w:cs="Arial"/>
          <w:b/>
          <w:sz w:val="44"/>
          <w:szCs w:val="44"/>
          <w:lang w:val="en-GB"/>
        </w:rPr>
        <w:t>FORM</w:t>
      </w:r>
      <w:r w:rsidR="007857F3">
        <w:rPr>
          <w:rFonts w:ascii="Arial" w:hAnsi="Arial" w:cs="Arial"/>
          <w:b/>
          <w:sz w:val="44"/>
          <w:szCs w:val="44"/>
          <w:lang w:val="en-GB"/>
        </w:rPr>
        <w:t>:</w:t>
      </w:r>
    </w:p>
    <w:p w14:paraId="4F0D5EB3" w14:textId="0C6F8CC5" w:rsidR="002E2A0E" w:rsidRPr="001E2986" w:rsidRDefault="007857F3" w:rsidP="00785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Arial" w:hAnsi="Arial" w:cs="Arial"/>
          <w:b/>
          <w:sz w:val="44"/>
          <w:szCs w:val="44"/>
          <w:lang w:val="en-GB"/>
        </w:rPr>
      </w:pPr>
      <w:r>
        <w:rPr>
          <w:rFonts w:ascii="Arial" w:hAnsi="Arial" w:cs="Arial"/>
          <w:b/>
          <w:sz w:val="44"/>
          <w:szCs w:val="44"/>
          <w:lang w:val="en-GB"/>
        </w:rPr>
        <w:t>Erasmus+ International Credit Mobility (ICM)</w:t>
      </w:r>
    </w:p>
    <w:p w14:paraId="4EF6EB98" w14:textId="106E6031" w:rsidR="00EF72FF" w:rsidRPr="00D43521" w:rsidRDefault="00EF72FF" w:rsidP="00EF033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95D1822" w14:textId="730F4282" w:rsidR="002F6205" w:rsidRDefault="002E2A0E" w:rsidP="002F6205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1E2986">
        <w:rPr>
          <w:rFonts w:ascii="Arial" w:hAnsi="Arial" w:cs="Arial"/>
          <w:b/>
          <w:sz w:val="32"/>
          <w:szCs w:val="32"/>
          <w:lang w:val="en-GB"/>
        </w:rPr>
        <w:t xml:space="preserve">ACADEMIC YEAR </w:t>
      </w:r>
      <w:r w:rsidR="005D243F">
        <w:rPr>
          <w:rFonts w:ascii="Arial" w:hAnsi="Arial" w:cs="Arial"/>
          <w:b/>
          <w:sz w:val="32"/>
          <w:szCs w:val="32"/>
          <w:lang w:val="en-GB"/>
        </w:rPr>
        <w:t>202</w:t>
      </w:r>
      <w:r w:rsidR="00451AF1">
        <w:rPr>
          <w:rFonts w:ascii="Arial" w:hAnsi="Arial" w:cs="Arial"/>
          <w:b/>
          <w:sz w:val="32"/>
          <w:szCs w:val="32"/>
          <w:lang w:val="en-GB"/>
        </w:rPr>
        <w:t>3</w:t>
      </w:r>
      <w:r w:rsidR="005D243F">
        <w:rPr>
          <w:rFonts w:ascii="Arial" w:hAnsi="Arial" w:cs="Arial"/>
          <w:b/>
          <w:sz w:val="32"/>
          <w:szCs w:val="32"/>
          <w:lang w:val="en-GB"/>
        </w:rPr>
        <w:t>/202</w:t>
      </w:r>
      <w:r w:rsidR="00451AF1">
        <w:rPr>
          <w:rFonts w:ascii="Arial" w:hAnsi="Arial" w:cs="Arial"/>
          <w:b/>
          <w:sz w:val="32"/>
          <w:szCs w:val="32"/>
          <w:lang w:val="en-GB"/>
        </w:rPr>
        <w:t>4</w:t>
      </w:r>
    </w:p>
    <w:p w14:paraId="2B775D9A" w14:textId="77777777" w:rsidR="002F6205" w:rsidRPr="002F6205" w:rsidRDefault="002F6205" w:rsidP="002F6205">
      <w:pPr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14:paraId="4392015E" w14:textId="77777777" w:rsidR="002F6205" w:rsidRDefault="002F6205" w:rsidP="00F7098D">
      <w:pPr>
        <w:rPr>
          <w:rFonts w:ascii="Arial" w:hAnsi="Arial" w:cs="Arial"/>
          <w:b/>
          <w:sz w:val="22"/>
          <w:szCs w:val="22"/>
          <w:lang w:val="en-GB"/>
        </w:rPr>
      </w:pPr>
    </w:p>
    <w:p w14:paraId="7E87BC85" w14:textId="3951EBE6" w:rsidR="005C45A2" w:rsidRPr="00AF2E37" w:rsidRDefault="00F7098D" w:rsidP="00AF2E37">
      <w:pPr>
        <w:spacing w:before="60" w:after="60"/>
        <w:rPr>
          <w:rFonts w:ascii="Arial" w:hAnsi="Arial" w:cs="Arial"/>
          <w:sz w:val="22"/>
          <w:szCs w:val="22"/>
          <w:lang w:val="en-GB"/>
        </w:rPr>
      </w:pPr>
      <w:r w:rsidRPr="001E2986">
        <w:rPr>
          <w:rFonts w:ascii="Arial" w:hAnsi="Arial" w:cs="Arial"/>
          <w:b/>
          <w:sz w:val="22"/>
          <w:szCs w:val="22"/>
          <w:lang w:val="en-GB"/>
        </w:rPr>
        <w:t xml:space="preserve">FIELD OF STUDY: </w:t>
      </w:r>
      <w:sdt>
        <w:sdtPr>
          <w:rPr>
            <w:rStyle w:val="Styl1"/>
            <w:rFonts w:cs="Arial"/>
            <w:sz w:val="22"/>
            <w:szCs w:val="22"/>
            <w:lang w:val="en-GB"/>
          </w:rPr>
          <w:alias w:val="Click here and insert text."/>
          <w:tag w:val="Click here and insert text."/>
          <w:id w:val="2000605041"/>
          <w:placeholder>
            <w:docPart w:val="24C59F63C3D84B8F9CF4322426AFB2F4"/>
          </w:placeholder>
          <w:showingPlcHdr/>
        </w:sdtPr>
        <w:sdtEndPr>
          <w:rPr>
            <w:rStyle w:val="Standardnpsmoodstavce"/>
            <w:rFonts w:ascii="Times New Roman" w:hAnsi="Times New Roman"/>
          </w:rPr>
        </w:sdtEndPr>
        <w:sdtContent>
          <w:r w:rsidR="00AF2E37" w:rsidRPr="00AF2E37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sdtContent>
      </w:sdt>
    </w:p>
    <w:p w14:paraId="2D482C54" w14:textId="77777777" w:rsidR="005C45A2" w:rsidRPr="001E2986" w:rsidRDefault="005C45A2" w:rsidP="00F7098D">
      <w:pPr>
        <w:rPr>
          <w:rFonts w:ascii="Arial" w:hAnsi="Arial" w:cs="Arial"/>
          <w:b/>
          <w:sz w:val="22"/>
          <w:szCs w:val="22"/>
          <w:lang w:val="en-GB"/>
        </w:rPr>
      </w:pPr>
    </w:p>
    <w:p w14:paraId="47D2D976" w14:textId="7DEECC9F" w:rsidR="00F7098D" w:rsidRPr="001E2986" w:rsidRDefault="00F7098D" w:rsidP="00F7098D">
      <w:pPr>
        <w:rPr>
          <w:rFonts w:ascii="Arial" w:hAnsi="Arial" w:cs="Arial"/>
          <w:b/>
          <w:sz w:val="22"/>
          <w:szCs w:val="22"/>
          <w:lang w:val="en-GB"/>
        </w:rPr>
      </w:pPr>
      <w:r w:rsidRPr="001E2986">
        <w:rPr>
          <w:rFonts w:ascii="Arial" w:hAnsi="Arial" w:cs="Arial"/>
          <w:b/>
          <w:sz w:val="22"/>
          <w:szCs w:val="22"/>
          <w:lang w:val="en-GB"/>
        </w:rPr>
        <w:t>PERSONAL DATA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835"/>
        <w:gridCol w:w="993"/>
        <w:gridCol w:w="567"/>
        <w:gridCol w:w="3138"/>
      </w:tblGrid>
      <w:tr w:rsidR="00F7098D" w:rsidRPr="001E2986" w14:paraId="25EA4CD2" w14:textId="77777777" w:rsidTr="00877757">
        <w:trPr>
          <w:trHeight w:val="89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7EED5037" w14:textId="77777777" w:rsidR="00F7098D" w:rsidRPr="00196119" w:rsidRDefault="00F7098D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Family name:</w:t>
            </w:r>
          </w:p>
        </w:tc>
        <w:tc>
          <w:tcPr>
            <w:tcW w:w="7533" w:type="dxa"/>
            <w:gridSpan w:val="4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Click here and insert text."/>
              <w:tag w:val="Click here and insert text."/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712B51B4" w14:textId="21CE379A" w:rsidR="00F7098D" w:rsidRPr="00196119" w:rsidRDefault="00AF2E37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  <w:tr w:rsidR="00F7098D" w:rsidRPr="001E2986" w14:paraId="62EAA0B5" w14:textId="77777777" w:rsidTr="00877757">
        <w:trPr>
          <w:trHeight w:val="94"/>
        </w:trPr>
        <w:tc>
          <w:tcPr>
            <w:tcW w:w="2263" w:type="dxa"/>
            <w:shd w:val="clear" w:color="auto" w:fill="DBE5F1" w:themeFill="accent1" w:themeFillTint="33"/>
            <w:vAlign w:val="bottom"/>
          </w:tcPr>
          <w:p w14:paraId="2891D375" w14:textId="77777777" w:rsidR="00F7098D" w:rsidRPr="00196119" w:rsidRDefault="00F7098D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7533" w:type="dxa"/>
            <w:gridSpan w:val="4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Click here and insert text."/>
              <w:tag w:val="Click here and insert text."/>
              <w:id w:val="-588235785"/>
              <w:placeholder>
                <w:docPart w:val="4013681F15154B1D8C3FBCC4C7C95557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7D69E7B2" w14:textId="493F06ED" w:rsidR="00F7098D" w:rsidRPr="00196119" w:rsidRDefault="00AF2E37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  <w:tr w:rsidR="00F7098D" w:rsidRPr="001E2986" w14:paraId="34B943DC" w14:textId="77777777" w:rsidTr="00877757">
        <w:trPr>
          <w:trHeight w:val="89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5E242222" w14:textId="77777777" w:rsidR="00F7098D" w:rsidRPr="00196119" w:rsidRDefault="00F7098D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Gender:</w:t>
            </w:r>
          </w:p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538205683"/>
            <w:placeholder>
              <w:docPart w:val="7EDA82BD64E84A8FA3F7387DB9DEF149"/>
            </w:placeholder>
            <w:showingPlcHdr/>
            <w:comboBox>
              <w:listItem w:value="Select an item.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2835" w:type="dxa"/>
                <w:vAlign w:val="center"/>
              </w:tcPr>
              <w:p w14:paraId="2B3E5F26" w14:textId="756EDEBA" w:rsidR="00F7098D" w:rsidRPr="00196119" w:rsidRDefault="005C45A2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Select an item.</w:t>
                </w:r>
              </w:p>
            </w:tc>
          </w:sdtContent>
        </w:sdt>
        <w:tc>
          <w:tcPr>
            <w:tcW w:w="1560" w:type="dxa"/>
            <w:gridSpan w:val="2"/>
            <w:shd w:val="clear" w:color="auto" w:fill="DBE5F1" w:themeFill="accent1" w:themeFillTint="33"/>
            <w:vAlign w:val="center"/>
          </w:tcPr>
          <w:p w14:paraId="12D504C2" w14:textId="77777777" w:rsidR="00F7098D" w:rsidRPr="001E2986" w:rsidRDefault="00F7098D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birth:</w:t>
            </w:r>
          </w:p>
        </w:tc>
        <w:tc>
          <w:tcPr>
            <w:tcW w:w="3138" w:type="dxa"/>
            <w:vAlign w:val="center"/>
          </w:tcPr>
          <w:p w14:paraId="112432B0" w14:textId="30942C3A" w:rsidR="00F7098D" w:rsidRPr="001E2986" w:rsidRDefault="004A789A" w:rsidP="00777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alias w:val="DD/MM/YYYY"/>
                <w:tag w:val="Choose your date of birth"/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F2E37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Click here and insert a date.</w:t>
                </w:r>
              </w:sdtContent>
            </w:sdt>
          </w:p>
        </w:tc>
      </w:tr>
      <w:tr w:rsidR="00877757" w:rsidRPr="001E2986" w14:paraId="14218F96" w14:textId="77777777" w:rsidTr="00877757">
        <w:trPr>
          <w:trHeight w:val="89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2954A018" w14:textId="3ACB8798" w:rsidR="00877757" w:rsidRPr="00196119" w:rsidRDefault="00877757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Passport number:</w:t>
            </w:r>
          </w:p>
        </w:tc>
        <w:tc>
          <w:tcPr>
            <w:tcW w:w="2835" w:type="dxa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Click here and insert text."/>
              <w:tag w:val="Click here and insert text."/>
              <w:id w:val="-1351019097"/>
              <w:placeholder>
                <w:docPart w:val="307C3C97172F443995DF3935B906CCD8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2E8E9242" w14:textId="4A2FF264" w:rsidR="00877757" w:rsidRPr="00196119" w:rsidRDefault="00AF2E37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  <w:tc>
          <w:tcPr>
            <w:tcW w:w="1560" w:type="dxa"/>
            <w:gridSpan w:val="2"/>
            <w:shd w:val="clear" w:color="auto" w:fill="DBE5F1" w:themeFill="accent1" w:themeFillTint="33"/>
            <w:vAlign w:val="center"/>
          </w:tcPr>
          <w:p w14:paraId="2E8DCA24" w14:textId="2EB08B19" w:rsidR="00877757" w:rsidRPr="001E2986" w:rsidRDefault="00877757" w:rsidP="007770E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Nationality:</w:t>
            </w:r>
          </w:p>
        </w:tc>
        <w:tc>
          <w:tcPr>
            <w:tcW w:w="3138" w:type="dxa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Click here and insert text."/>
              <w:tag w:val="Click here and insert text."/>
              <w:id w:val="-41131299"/>
              <w:placeholder>
                <w:docPart w:val="39CD40F1431847AEA7674FA98A6F357F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10908A97" w14:textId="60B1E28C" w:rsidR="00877757" w:rsidRDefault="00AF2E37" w:rsidP="00AF2E3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F2E37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  <w:tr w:rsidR="00F7098D" w:rsidRPr="001E2986" w14:paraId="52B97822" w14:textId="77777777" w:rsidTr="007770EC">
        <w:trPr>
          <w:trHeight w:val="89"/>
        </w:trPr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F2A4E5" w14:textId="77777777" w:rsidR="00F7098D" w:rsidRPr="00196119" w:rsidRDefault="00F7098D" w:rsidP="008777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CB570" w14:textId="77777777" w:rsidR="00F7098D" w:rsidRPr="00196119" w:rsidRDefault="00F7098D" w:rsidP="007770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77757" w:rsidRPr="001E2986" w14:paraId="3BE13B64" w14:textId="77777777" w:rsidTr="00877757">
        <w:trPr>
          <w:trHeight w:val="91"/>
        </w:trPr>
        <w:tc>
          <w:tcPr>
            <w:tcW w:w="2263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0428027" w14:textId="77777777" w:rsidR="00877757" w:rsidRPr="00196119" w:rsidRDefault="00877757" w:rsidP="00877757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Permanent address</w:t>
            </w:r>
            <w:r w:rsidRPr="0019611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vAlign w:val="center"/>
          </w:tcPr>
          <w:p w14:paraId="023B1CCE" w14:textId="62D95579" w:rsidR="00877757" w:rsidRPr="00196119" w:rsidRDefault="00877757" w:rsidP="00877757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Street:</w:t>
            </w:r>
            <w:r w:rsidRPr="001961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22"/>
                  <w:szCs w:val="22"/>
                  <w:lang w:val="en-GB"/>
                </w:rPr>
                <w:alias w:val="Click here and insert text."/>
                <w:tag w:val="Click here and insert text."/>
                <w:id w:val="2021661743"/>
                <w:placeholder>
                  <w:docPart w:val="43D1EC42E6FE44E9BE36D13B0BCD93BD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8D3EF6"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sdtContent>
            </w:sdt>
          </w:p>
        </w:tc>
        <w:tc>
          <w:tcPr>
            <w:tcW w:w="3705" w:type="dxa"/>
            <w:gridSpan w:val="2"/>
            <w:tcBorders>
              <w:top w:val="single" w:sz="4" w:space="0" w:color="auto"/>
            </w:tcBorders>
            <w:vAlign w:val="center"/>
          </w:tcPr>
          <w:p w14:paraId="30CCCD00" w14:textId="514B9CF5" w:rsidR="00877757" w:rsidRPr="001E2986" w:rsidRDefault="00877757" w:rsidP="00877757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7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Number:</w:t>
            </w: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22"/>
                  <w:szCs w:val="22"/>
                  <w:lang w:val="en-GB"/>
                </w:rPr>
                <w:alias w:val="Click here and insert text."/>
                <w:tag w:val="Click here and insert text."/>
                <w:id w:val="-1575972520"/>
                <w:placeholder>
                  <w:docPart w:val="1CF7BF68E1264AAD9FD936E8BB318522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8D3EF6" w:rsidRPr="00AF2E37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sdtContent>
            </w:sdt>
          </w:p>
        </w:tc>
      </w:tr>
      <w:tr w:rsidR="00877757" w:rsidRPr="001E2986" w14:paraId="73DA4CFA" w14:textId="77777777" w:rsidTr="00877757">
        <w:trPr>
          <w:trHeight w:val="91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14:paraId="4AB03342" w14:textId="77777777" w:rsidR="00877757" w:rsidRPr="00196119" w:rsidRDefault="00877757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4AB5333" w14:textId="498FB5E8" w:rsidR="00877757" w:rsidRPr="00196119" w:rsidRDefault="00877757" w:rsidP="00877757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City:</w:t>
            </w:r>
            <w:r w:rsidRPr="0019611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22"/>
                  <w:szCs w:val="22"/>
                  <w:lang w:val="en-GB"/>
                </w:rPr>
                <w:alias w:val="Click here and insert text."/>
                <w:tag w:val="Click here and insert text."/>
                <w:id w:val="-204324807"/>
                <w:placeholder>
                  <w:docPart w:val="59B2BBD60FBB45B4A49516140344DB72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8D3EF6"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sdtContent>
            </w:sdt>
          </w:p>
        </w:tc>
        <w:tc>
          <w:tcPr>
            <w:tcW w:w="3705" w:type="dxa"/>
            <w:gridSpan w:val="2"/>
            <w:vAlign w:val="center"/>
          </w:tcPr>
          <w:p w14:paraId="1BA3BEC5" w14:textId="17593456" w:rsidR="00877757" w:rsidRPr="001E2986" w:rsidRDefault="00877757" w:rsidP="00877757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7775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ZIP code:</w:t>
            </w: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Style w:val="Styl1"/>
                  <w:rFonts w:cs="Arial"/>
                  <w:sz w:val="22"/>
                  <w:szCs w:val="22"/>
                  <w:lang w:val="en-GB"/>
                </w:rPr>
                <w:alias w:val="Click here and insert text."/>
                <w:tag w:val="Click here and insert text."/>
                <w:id w:val="-1150361240"/>
                <w:placeholder>
                  <w:docPart w:val="4037275897A14366B28C165638EA815E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8D3EF6" w:rsidRPr="00AF2E37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sdtContent>
            </w:sdt>
          </w:p>
        </w:tc>
      </w:tr>
      <w:tr w:rsidR="00877757" w:rsidRPr="001E2986" w14:paraId="449BAE50" w14:textId="77777777" w:rsidTr="00877757">
        <w:trPr>
          <w:trHeight w:val="91"/>
        </w:trPr>
        <w:tc>
          <w:tcPr>
            <w:tcW w:w="2263" w:type="dxa"/>
            <w:vMerge/>
            <w:shd w:val="clear" w:color="auto" w:fill="DBE5F1" w:themeFill="accent1" w:themeFillTint="33"/>
            <w:vAlign w:val="center"/>
          </w:tcPr>
          <w:p w14:paraId="18C8029E" w14:textId="6D0EBC19" w:rsidR="00877757" w:rsidRPr="00196119" w:rsidRDefault="00877757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C191B2C" w14:textId="59E3925E" w:rsidR="00877757" w:rsidRPr="00196119" w:rsidRDefault="00877757" w:rsidP="00877757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Country: </w:t>
            </w:r>
            <w:sdt>
              <w:sdtPr>
                <w:rPr>
                  <w:rStyle w:val="Styl1"/>
                  <w:rFonts w:cs="Arial"/>
                  <w:sz w:val="22"/>
                  <w:szCs w:val="22"/>
                  <w:lang w:val="en-GB"/>
                </w:rPr>
                <w:alias w:val="Click here and insert text."/>
                <w:tag w:val="Click here and insert text."/>
                <w:id w:val="937949918"/>
                <w:placeholder>
                  <w:docPart w:val="B62BED74A298463583B4D0254FA86A29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8D3EF6"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sdtContent>
            </w:sdt>
          </w:p>
        </w:tc>
        <w:tc>
          <w:tcPr>
            <w:tcW w:w="3705" w:type="dxa"/>
            <w:gridSpan w:val="2"/>
            <w:vAlign w:val="center"/>
          </w:tcPr>
          <w:p w14:paraId="7A345487" w14:textId="77777777" w:rsidR="00877757" w:rsidRPr="001E2986" w:rsidRDefault="00877757" w:rsidP="00877757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7098D" w:rsidRPr="001E2986" w14:paraId="7475CBE5" w14:textId="77777777" w:rsidTr="00877757">
        <w:trPr>
          <w:trHeight w:val="91"/>
        </w:trPr>
        <w:tc>
          <w:tcPr>
            <w:tcW w:w="2263" w:type="dxa"/>
            <w:shd w:val="clear" w:color="auto" w:fill="DBE5F1" w:themeFill="accent1" w:themeFillTint="33"/>
            <w:vAlign w:val="center"/>
          </w:tcPr>
          <w:p w14:paraId="237B02DD" w14:textId="50F68717" w:rsidR="00F7098D" w:rsidRPr="00196119" w:rsidRDefault="00F7098D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 addres</w:t>
            </w:r>
            <w:r w:rsidR="006762E8"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s:</w:t>
            </w:r>
          </w:p>
        </w:tc>
        <w:tc>
          <w:tcPr>
            <w:tcW w:w="7533" w:type="dxa"/>
            <w:gridSpan w:val="4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Click here and insert text."/>
              <w:tag w:val="Click here and insert text."/>
              <w:id w:val="1347758912"/>
              <w:placeholder>
                <w:docPart w:val="05DDF0B7563B48569D0112212B157FF5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41299CEB" w14:textId="256436FC" w:rsidR="00F7098D" w:rsidRPr="00196119" w:rsidRDefault="008D3EF6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  <w:tr w:rsidR="00F7098D" w:rsidRPr="001E2986" w14:paraId="1A414524" w14:textId="77777777" w:rsidTr="00877757">
        <w:trPr>
          <w:trHeight w:val="91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61BF8F0" w14:textId="77777777" w:rsidR="00F7098D" w:rsidRPr="00196119" w:rsidRDefault="00F7098D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7533" w:type="dxa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Telephone number with country code."/>
              <w:tag w:val="Click here and insert text."/>
              <w:id w:val="-678125560"/>
              <w:placeholder>
                <w:docPart w:val="AAAD9E5CDB8342B9861755F7C23E0C17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5A2A0CFE" w14:textId="1E31F1F3" w:rsidR="00F7098D" w:rsidRPr="00196119" w:rsidRDefault="008D3EF6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</w:tbl>
    <w:p w14:paraId="550639E3" w14:textId="77777777" w:rsidR="007E442B" w:rsidRPr="001E2986" w:rsidRDefault="007E442B" w:rsidP="00F7098D">
      <w:pPr>
        <w:rPr>
          <w:rFonts w:ascii="Arial" w:hAnsi="Arial" w:cs="Arial"/>
          <w:b/>
          <w:sz w:val="22"/>
          <w:szCs w:val="22"/>
          <w:lang w:val="en-GB"/>
        </w:rPr>
      </w:pPr>
    </w:p>
    <w:p w14:paraId="6AE7A210" w14:textId="2FA42DBC" w:rsidR="00F7098D" w:rsidRPr="001E2986" w:rsidRDefault="00F7098D" w:rsidP="00F7098D">
      <w:pPr>
        <w:rPr>
          <w:rFonts w:ascii="Arial" w:hAnsi="Arial" w:cs="Arial"/>
          <w:b/>
          <w:sz w:val="22"/>
          <w:szCs w:val="22"/>
          <w:lang w:val="en-GB"/>
        </w:rPr>
      </w:pPr>
      <w:r w:rsidRPr="001E2986">
        <w:rPr>
          <w:rFonts w:ascii="Arial" w:hAnsi="Arial" w:cs="Arial"/>
          <w:b/>
          <w:sz w:val="22"/>
          <w:szCs w:val="22"/>
          <w:lang w:val="en-GB"/>
        </w:rPr>
        <w:t>SENDING INSTITUTION</w:t>
      </w:r>
      <w:r w:rsidR="006762E8">
        <w:rPr>
          <w:rFonts w:ascii="Arial" w:hAnsi="Arial" w:cs="Arial"/>
          <w:b/>
          <w:sz w:val="22"/>
          <w:szCs w:val="22"/>
          <w:lang w:val="en-GB"/>
        </w:rPr>
        <w:t xml:space="preserve"> (home university)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804"/>
      </w:tblGrid>
      <w:tr w:rsidR="00F7098D" w:rsidRPr="00196119" w14:paraId="72CEA3F0" w14:textId="77777777" w:rsidTr="00877757">
        <w:trPr>
          <w:trHeight w:val="184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53412F88" w14:textId="50CCDF53" w:rsidR="00F7098D" w:rsidRPr="00196119" w:rsidRDefault="006762E8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the university</w:t>
            </w:r>
            <w:r w:rsidR="00F7098D"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Style w:val="Styl1"/>
              <w:rFonts w:cs="Arial"/>
              <w:sz w:val="22"/>
              <w:szCs w:val="22"/>
              <w:lang w:val="en-GB"/>
            </w:rPr>
            <w:id w:val="1290475190"/>
            <w:lock w:val="sdtLocked"/>
            <w:placeholder>
              <w:docPart w:val="3F68D223E21C4FBFB60B5FE16C87BD72"/>
            </w:placeholder>
          </w:sdtPr>
          <w:sdtEndPr>
            <w:rPr>
              <w:rStyle w:val="Standardnpsmoodstavce"/>
              <w:rFonts w:ascii="Times New Roman" w:hAnsi="Times New Roman"/>
            </w:rPr>
          </w:sdtEndPr>
          <w:sdtContent>
            <w:tc>
              <w:tcPr>
                <w:tcW w:w="6804" w:type="dxa"/>
                <w:vAlign w:val="center"/>
              </w:tcPr>
              <w:p w14:paraId="06C947A8" w14:textId="73A51AD9" w:rsidR="00F7098D" w:rsidRPr="00196119" w:rsidRDefault="000A1257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sz w:val="22"/>
                    <w:szCs w:val="22"/>
                    <w:lang w:val="en-GB"/>
                  </w:rPr>
                  <w:t>Palacký University</w:t>
                </w:r>
                <w:r w:rsidR="006762E8" w:rsidRPr="00196119">
                  <w:rPr>
                    <w:rStyle w:val="Styl1"/>
                    <w:rFonts w:cs="Arial"/>
                    <w:sz w:val="22"/>
                    <w:szCs w:val="22"/>
                    <w:lang w:val="en-GB"/>
                  </w:rPr>
                  <w:t xml:space="preserve"> Olomouc</w:t>
                </w:r>
              </w:p>
            </w:tc>
          </w:sdtContent>
        </w:sdt>
      </w:tr>
      <w:tr w:rsidR="006762E8" w:rsidRPr="00196119" w14:paraId="1ABEB354" w14:textId="77777777" w:rsidTr="00877757">
        <w:trPr>
          <w:trHeight w:val="184"/>
        </w:trPr>
        <w:tc>
          <w:tcPr>
            <w:tcW w:w="2972" w:type="dxa"/>
            <w:shd w:val="clear" w:color="auto" w:fill="DBE5F1" w:themeFill="accent1" w:themeFillTint="33"/>
            <w:vAlign w:val="center"/>
          </w:tcPr>
          <w:p w14:paraId="3259025B" w14:textId="02705180" w:rsidR="006762E8" w:rsidRPr="00196119" w:rsidRDefault="006762E8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Faculty:</w:t>
            </w:r>
          </w:p>
        </w:tc>
        <w:tc>
          <w:tcPr>
            <w:tcW w:w="6804" w:type="dxa"/>
            <w:vAlign w:val="center"/>
          </w:tcPr>
          <w:p w14:paraId="1BBC1D5A" w14:textId="67ED5BEE" w:rsidR="006762E8" w:rsidRPr="00196119" w:rsidRDefault="004A789A" w:rsidP="00877757">
            <w:pPr>
              <w:spacing w:before="60" w:after="60"/>
              <w:rPr>
                <w:rStyle w:val="Styl1"/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Style w:val="Styl1"/>
                  <w:rFonts w:cs="Arial"/>
                  <w:sz w:val="22"/>
                  <w:szCs w:val="22"/>
                  <w:lang w:val="en-GB"/>
                </w:rPr>
                <w:alias w:val="Choose your faculty"/>
                <w:tag w:val="Choose your faculty"/>
                <w:id w:val="1355693948"/>
                <w:placeholder>
                  <w:docPart w:val="FF8109590C5A4C99B9648B547B102F1D"/>
                </w:placeholder>
                <w:showingPlcHdr/>
                <w:dropDownList>
                  <w:listItem w:value="Choose your faculty"/>
                  <w:listItem w:displayText="Faculty of Arts" w:value="Faculty of Arts"/>
                  <w:listItem w:displayText="Faculty of Education" w:value="Faculty of Education"/>
                  <w:listItem w:displayText="Faculty of Health Sciences" w:value="Faculty of Health Sciences"/>
                  <w:listItem w:displayText="Faculty of Law" w:value="Faculty of Law"/>
                  <w:listItem w:displayText="Faculty of Medicine and Dentistry" w:value="Faculty of Medicine and Dentistry"/>
                  <w:listItem w:displayText="Faculty of Physical Culture" w:value="Faculty of Physical Culture"/>
                  <w:listItem w:displayText="Faculty of Science" w:value="Faculty of Science"/>
                  <w:listItem w:displayText="Faculty of Theology" w:value="Faculty of Theology"/>
                </w:dropDownList>
              </w:sdtPr>
              <w:sdtEndPr>
                <w:rPr>
                  <w:rStyle w:val="Standardnpsmoodstavce"/>
                  <w:rFonts w:ascii="Times New Roman" w:hAnsi="Times New Roman"/>
                </w:rPr>
              </w:sdtEndPr>
              <w:sdtContent>
                <w:r w:rsidR="008D3EF6" w:rsidRPr="00196119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Select an item.</w:t>
                </w:r>
              </w:sdtContent>
            </w:sdt>
          </w:p>
        </w:tc>
      </w:tr>
      <w:tr w:rsidR="00B86C1A" w:rsidRPr="00196119" w14:paraId="623A88E6" w14:textId="77777777" w:rsidTr="00877757">
        <w:trPr>
          <w:trHeight w:val="184"/>
        </w:trPr>
        <w:tc>
          <w:tcPr>
            <w:tcW w:w="2972" w:type="dxa"/>
            <w:shd w:val="clear" w:color="auto" w:fill="DBE5F1" w:themeFill="accent1" w:themeFillTint="33"/>
          </w:tcPr>
          <w:p w14:paraId="3141609B" w14:textId="10FD2F91" w:rsidR="00B86C1A" w:rsidRPr="00196119" w:rsidRDefault="00B86C1A" w:rsidP="0087775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Contact person at </w:t>
            </w:r>
            <w:r w:rsidR="006762E8"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faculty:</w:t>
            </w:r>
          </w:p>
        </w:tc>
        <w:tc>
          <w:tcPr>
            <w:tcW w:w="6804" w:type="dxa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Department coordinator."/>
              <w:tag w:val="Click here and insert text."/>
              <w:id w:val="-406840637"/>
              <w:placeholder>
                <w:docPart w:val="695A646D9A0B472E869657D3630009EA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3423F353" w14:textId="78C5EFED" w:rsidR="00B86C1A" w:rsidRPr="00196119" w:rsidRDefault="008D3EF6" w:rsidP="008D3EF6">
                <w:pPr>
                  <w:spacing w:before="60" w:after="60"/>
                  <w:rPr>
                    <w:rStyle w:val="Zstupntext"/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  <w:tr w:rsidR="00B86C1A" w:rsidRPr="00196119" w14:paraId="2BDAD093" w14:textId="77777777" w:rsidTr="00877757">
        <w:trPr>
          <w:trHeight w:val="184"/>
        </w:trPr>
        <w:tc>
          <w:tcPr>
            <w:tcW w:w="2972" w:type="dxa"/>
            <w:shd w:val="clear" w:color="auto" w:fill="DBE5F1" w:themeFill="accent1" w:themeFillTint="33"/>
          </w:tcPr>
          <w:p w14:paraId="0562E417" w14:textId="6EFA45C3" w:rsidR="00B86C1A" w:rsidRPr="00196119" w:rsidRDefault="006762E8" w:rsidP="0087775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6804" w:type="dxa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Telephone number with country code."/>
              <w:tag w:val="Click here and insert text."/>
              <w:id w:val="-1043600607"/>
              <w:placeholder>
                <w:docPart w:val="0B8617BEC216481D89DABA814AEF69EC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3DD4E826" w14:textId="035C5F84" w:rsidR="00B86C1A" w:rsidRPr="00196119" w:rsidRDefault="008D3EF6" w:rsidP="008D3EF6">
                <w:pPr>
                  <w:spacing w:before="60" w:after="60"/>
                  <w:rPr>
                    <w:rStyle w:val="Zstupntext"/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  <w:tr w:rsidR="00B86C1A" w:rsidRPr="00196119" w14:paraId="4C926D82" w14:textId="77777777" w:rsidTr="00877757">
        <w:trPr>
          <w:trHeight w:val="184"/>
        </w:trPr>
        <w:tc>
          <w:tcPr>
            <w:tcW w:w="2972" w:type="dxa"/>
            <w:shd w:val="clear" w:color="auto" w:fill="DBE5F1" w:themeFill="accent1" w:themeFillTint="33"/>
          </w:tcPr>
          <w:p w14:paraId="048057EB" w14:textId="60D675FD" w:rsidR="00B86C1A" w:rsidRPr="00196119" w:rsidRDefault="00B86C1A" w:rsidP="0087775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006762E8"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-</w:t>
            </w:r>
            <w:r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mail</w:t>
            </w:r>
            <w:r w:rsidR="006762E8"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6762E8"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  <w:r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804" w:type="dxa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Click here and insert text."/>
              <w:tag w:val="Click here and insert text."/>
              <w:id w:val="-840462028"/>
              <w:placeholder>
                <w:docPart w:val="56C240AB5A3643F9BC9D1B8E99991752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4AB994E8" w14:textId="73D0A930" w:rsidR="00B86C1A" w:rsidRPr="00196119" w:rsidRDefault="008D3EF6" w:rsidP="008D3EF6">
                <w:pPr>
                  <w:spacing w:before="60" w:after="60"/>
                  <w:rPr>
                    <w:rStyle w:val="Zstupntext"/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</w:tbl>
    <w:p w14:paraId="008D409A" w14:textId="77777777" w:rsidR="006762E8" w:rsidRPr="00196119" w:rsidRDefault="006762E8" w:rsidP="00F7098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287FFD47" w14:textId="16DA5312" w:rsidR="00F7098D" w:rsidRPr="00196119" w:rsidRDefault="00F7098D" w:rsidP="00F7098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GB"/>
        </w:rPr>
      </w:pPr>
      <w:r w:rsidRPr="00196119">
        <w:rPr>
          <w:rFonts w:ascii="Arial" w:hAnsi="Arial" w:cs="Arial"/>
          <w:b/>
          <w:sz w:val="22"/>
          <w:szCs w:val="22"/>
          <w:lang w:val="en-GB"/>
        </w:rPr>
        <w:t>RECEIVING INSTITUITION</w:t>
      </w:r>
      <w:r w:rsidR="006762E8" w:rsidRPr="00196119">
        <w:rPr>
          <w:rFonts w:ascii="Arial" w:hAnsi="Arial" w:cs="Arial"/>
          <w:b/>
          <w:sz w:val="22"/>
          <w:szCs w:val="22"/>
          <w:lang w:val="en-GB"/>
        </w:rPr>
        <w:t xml:space="preserve"> (partner university)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3335"/>
        <w:gridCol w:w="3205"/>
      </w:tblGrid>
      <w:tr w:rsidR="000A1257" w:rsidRPr="00196119" w14:paraId="321C1278" w14:textId="77777777" w:rsidTr="007857F3">
        <w:trPr>
          <w:trHeight w:val="184"/>
        </w:trPr>
        <w:tc>
          <w:tcPr>
            <w:tcW w:w="3256" w:type="dxa"/>
            <w:shd w:val="clear" w:color="auto" w:fill="DBE5F1" w:themeFill="accent1" w:themeFillTint="33"/>
          </w:tcPr>
          <w:p w14:paraId="71206364" w14:textId="055C8915" w:rsidR="000A1257" w:rsidRPr="00196119" w:rsidRDefault="002F6205" w:rsidP="0087775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the university:</w:t>
            </w:r>
          </w:p>
        </w:tc>
        <w:tc>
          <w:tcPr>
            <w:tcW w:w="6540" w:type="dxa"/>
            <w:gridSpan w:val="2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Click here and insert text."/>
              <w:tag w:val="Click here and insert text."/>
              <w:id w:val="-1889792577"/>
              <w:placeholder>
                <w:docPart w:val="9E437242B14E4438B83EAE3C8C2EBD71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0291E573" w14:textId="32C8AE00" w:rsidR="000A1257" w:rsidRPr="00196119" w:rsidRDefault="008D3EF6" w:rsidP="008D3EF6">
                <w:pPr>
                  <w:spacing w:before="60" w:after="60"/>
                  <w:rPr>
                    <w:rStyle w:val="Zstupntext"/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  <w:tr w:rsidR="002F6205" w:rsidRPr="00196119" w14:paraId="5E7C30EA" w14:textId="77777777" w:rsidTr="007857F3">
        <w:trPr>
          <w:trHeight w:val="184"/>
        </w:trPr>
        <w:tc>
          <w:tcPr>
            <w:tcW w:w="3256" w:type="dxa"/>
            <w:shd w:val="clear" w:color="auto" w:fill="DBE5F1" w:themeFill="accent1" w:themeFillTint="33"/>
          </w:tcPr>
          <w:p w14:paraId="3469DBC1" w14:textId="1220A735" w:rsidR="002F6205" w:rsidRPr="00196119" w:rsidRDefault="002F6205" w:rsidP="0087775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Faculty:</w:t>
            </w:r>
          </w:p>
        </w:tc>
        <w:tc>
          <w:tcPr>
            <w:tcW w:w="6540" w:type="dxa"/>
            <w:gridSpan w:val="2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Click here and insert text."/>
              <w:tag w:val="Click here and insert text."/>
              <w:id w:val="877439886"/>
              <w:placeholder>
                <w:docPart w:val="BCB28C3BCECD4E49B18554693871BEF7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5C204ECF" w14:textId="7D4E2C76" w:rsidR="002F6205" w:rsidRPr="00196119" w:rsidRDefault="008D3EF6" w:rsidP="008D3EF6">
                <w:pPr>
                  <w:spacing w:before="60" w:after="60"/>
                  <w:rPr>
                    <w:rStyle w:val="Zstupntext"/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  <w:tr w:rsidR="002F6205" w:rsidRPr="00196119" w14:paraId="33AAB8FA" w14:textId="77777777" w:rsidTr="007857F3">
        <w:trPr>
          <w:trHeight w:val="184"/>
        </w:trPr>
        <w:tc>
          <w:tcPr>
            <w:tcW w:w="3256" w:type="dxa"/>
            <w:shd w:val="clear" w:color="auto" w:fill="DBE5F1" w:themeFill="accent1" w:themeFillTint="33"/>
          </w:tcPr>
          <w:p w14:paraId="7B084081" w14:textId="2EBFAB19" w:rsidR="002F6205" w:rsidRPr="00196119" w:rsidRDefault="002F6205" w:rsidP="0087775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person at a foreign institution:</w:t>
            </w:r>
          </w:p>
        </w:tc>
        <w:tc>
          <w:tcPr>
            <w:tcW w:w="6540" w:type="dxa"/>
            <w:gridSpan w:val="2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322630753"/>
              <w:placeholder>
                <w:docPart w:val="4F5A4FF21E0C4D619DE101EF13EB58C6"/>
              </w:placeholder>
            </w:sdtPr>
            <w:sdtEndPr/>
            <w:sdtContent>
              <w:sdt>
                <w:sdtPr>
                  <w:rPr>
                    <w:rStyle w:val="Styl1"/>
                    <w:rFonts w:cs="Arial"/>
                    <w:sz w:val="22"/>
                    <w:szCs w:val="22"/>
                    <w:lang w:val="en-GB"/>
                  </w:rPr>
                  <w:alias w:val="Click here and insert text."/>
                  <w:tag w:val="Click here and insert text."/>
                  <w:id w:val="-494723471"/>
                  <w:placeholder>
                    <w:docPart w:val="4D586AA6C360486F83AED4B4EBCFC400"/>
                  </w:placeholder>
                  <w:showingPlcHdr/>
                </w:sdtPr>
                <w:sdtEndPr>
                  <w:rPr>
                    <w:rStyle w:val="Standardnpsmoodstavce"/>
                    <w:rFonts w:ascii="Times New Roman" w:hAnsi="Times New Roman"/>
                  </w:rPr>
                </w:sdtEndPr>
                <w:sdtContent>
                  <w:p w14:paraId="069F9884" w14:textId="5E0F6084" w:rsidR="002F6205" w:rsidRPr="00196119" w:rsidRDefault="008D3EF6" w:rsidP="008D3EF6">
                    <w:pPr>
                      <w:spacing w:before="60" w:after="60"/>
                      <w:rPr>
                        <w:rStyle w:val="Zstupntext"/>
                        <w:rFonts w:ascii="Arial" w:hAnsi="Arial" w:cs="Arial"/>
                        <w:color w:val="auto"/>
                        <w:sz w:val="22"/>
                        <w:szCs w:val="22"/>
                        <w:lang w:val="en-GB"/>
                      </w:rPr>
                    </w:pPr>
                    <w:r w:rsidRPr="00196119">
                      <w:rPr>
                        <w:rStyle w:val="Styl1"/>
                        <w:rFonts w:cs="Arial"/>
                        <w:color w:val="7F7F7F" w:themeColor="text1" w:themeTint="80"/>
                        <w:sz w:val="22"/>
                        <w:szCs w:val="22"/>
                        <w:lang w:val="en-GB"/>
                      </w:rPr>
                      <w:t>Click here and insert text.</w:t>
                    </w:r>
                  </w:p>
                </w:sdtContent>
              </w:sdt>
            </w:sdtContent>
          </w:sdt>
        </w:tc>
      </w:tr>
      <w:tr w:rsidR="002F6205" w:rsidRPr="00196119" w14:paraId="101877DC" w14:textId="77777777" w:rsidTr="007857F3">
        <w:trPr>
          <w:trHeight w:val="184"/>
        </w:trPr>
        <w:tc>
          <w:tcPr>
            <w:tcW w:w="3256" w:type="dxa"/>
            <w:shd w:val="clear" w:color="auto" w:fill="DBE5F1" w:themeFill="accent1" w:themeFillTint="33"/>
          </w:tcPr>
          <w:p w14:paraId="79FD4715" w14:textId="29DF21BD" w:rsidR="002F6205" w:rsidRPr="00196119" w:rsidRDefault="002F6205" w:rsidP="0087775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6540" w:type="dxa"/>
            <w:gridSpan w:val="2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Telephone number with country code."/>
              <w:tag w:val="Click here and insert text."/>
              <w:id w:val="339510685"/>
              <w:placeholder>
                <w:docPart w:val="FC42AF7A434A4F2EB12249792E0B1957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049CD809" w14:textId="64B5251E" w:rsidR="002F6205" w:rsidRPr="00196119" w:rsidRDefault="008D3EF6" w:rsidP="008D3EF6">
                <w:pPr>
                  <w:spacing w:before="60" w:after="60"/>
                  <w:rPr>
                    <w:rStyle w:val="Zstupntext"/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  <w:tr w:rsidR="002F6205" w:rsidRPr="00196119" w14:paraId="74842874" w14:textId="77777777" w:rsidTr="007857F3">
        <w:trPr>
          <w:trHeight w:val="184"/>
        </w:trPr>
        <w:tc>
          <w:tcPr>
            <w:tcW w:w="3256" w:type="dxa"/>
            <w:shd w:val="clear" w:color="auto" w:fill="DBE5F1" w:themeFill="accent1" w:themeFillTint="33"/>
          </w:tcPr>
          <w:p w14:paraId="15BAFB4E" w14:textId="4B84DAB6" w:rsidR="002F6205" w:rsidRPr="00196119" w:rsidRDefault="002F6205" w:rsidP="0087775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E-mail </w:t>
            </w: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  <w:r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6540" w:type="dxa"/>
            <w:gridSpan w:val="2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Click here and insert text."/>
              <w:tag w:val="Click here and insert text."/>
              <w:id w:val="-1521165227"/>
              <w:placeholder>
                <w:docPart w:val="52E3A87910A7452E9372199D7B32422E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4147A4A5" w14:textId="25DFCD83" w:rsidR="002F6205" w:rsidRPr="00196119" w:rsidRDefault="008D3EF6" w:rsidP="008D3EF6">
                <w:pPr>
                  <w:spacing w:before="60" w:after="60"/>
                  <w:rPr>
                    <w:rStyle w:val="Zstupntext"/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  <w:tr w:rsidR="002F6205" w:rsidRPr="00196119" w14:paraId="33283D31" w14:textId="77777777" w:rsidTr="00877757">
        <w:trPr>
          <w:trHeight w:val="27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14:paraId="0D10D42B" w14:textId="77777777" w:rsidR="002F6205" w:rsidRPr="00196119" w:rsidRDefault="002F6205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Period of study:</w:t>
            </w:r>
          </w:p>
        </w:tc>
        <w:tc>
          <w:tcPr>
            <w:tcW w:w="3335" w:type="dxa"/>
            <w:vAlign w:val="center"/>
          </w:tcPr>
          <w:p w14:paraId="59A829FF" w14:textId="3C274480" w:rsidR="002F6205" w:rsidRPr="00196119" w:rsidRDefault="002F6205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From: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alias w:val="Choose the month"/>
                <w:tag w:val="Choose the month"/>
                <w:id w:val="-1913926954"/>
                <w:placeholder>
                  <w:docPart w:val="A4B27B0D36AF4CDCB66D05477CFFE7CE"/>
                </w:placeholder>
                <w:showingPlcHdr/>
                <w:dropDownList>
                  <w:listItem w:value="Choose the month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196119" w:rsidRPr="00196119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Select an item.</w:t>
                </w:r>
              </w:sdtContent>
            </w:sdt>
          </w:p>
        </w:tc>
        <w:tc>
          <w:tcPr>
            <w:tcW w:w="3205" w:type="dxa"/>
            <w:vAlign w:val="center"/>
          </w:tcPr>
          <w:p w14:paraId="235FF434" w14:textId="5C6BEED8" w:rsidR="002F6205" w:rsidRPr="00196119" w:rsidRDefault="002F6205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To: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en-GB"/>
                </w:rPr>
                <w:alias w:val="Choose the month"/>
                <w:tag w:val="Choose the month"/>
                <w:id w:val="1941256156"/>
                <w:placeholder>
                  <w:docPart w:val="FDF07716209A497D81F06A34908B456A"/>
                </w:placeholder>
                <w:showingPlcHdr/>
                <w:dropDownList>
                  <w:listItem w:value="Choose the month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196119" w:rsidRPr="00196119">
                  <w:rPr>
                    <w:rStyle w:val="Zstupntext"/>
                    <w:rFonts w:ascii="Arial" w:hAnsi="Arial" w:cs="Arial"/>
                    <w:sz w:val="22"/>
                    <w:szCs w:val="22"/>
                  </w:rPr>
                  <w:t>Select an item</w:t>
                </w:r>
                <w:r w:rsidRPr="00196119"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sdtContent>
            </w:sdt>
          </w:p>
        </w:tc>
      </w:tr>
      <w:tr w:rsidR="002F6205" w:rsidRPr="00196119" w14:paraId="09018008" w14:textId="77777777" w:rsidTr="00877757">
        <w:trPr>
          <w:trHeight w:val="27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14:paraId="29C05386" w14:textId="77777777" w:rsidR="002F6205" w:rsidRPr="00196119" w:rsidRDefault="002F6205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Duration of stay (months):</w:t>
            </w:r>
          </w:p>
        </w:tc>
        <w:tc>
          <w:tcPr>
            <w:tcW w:w="6540" w:type="dxa"/>
            <w:gridSpan w:val="2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Click here and insert text."/>
              <w:tag w:val="Click here and insert text."/>
              <w:id w:val="-508761277"/>
              <w:placeholder>
                <w:docPart w:val="73192DB1D31C47EEAA2ADBB8DA9A093E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52510389" w14:textId="51E2C4AA" w:rsidR="002F6205" w:rsidRPr="00196119" w:rsidRDefault="008D3EF6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  <w:tr w:rsidR="002F6205" w:rsidRPr="00196119" w14:paraId="28857AB9" w14:textId="77777777" w:rsidTr="00877757">
        <w:trPr>
          <w:trHeight w:val="27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14:paraId="19995D8B" w14:textId="4E910C07" w:rsidR="002F6205" w:rsidRPr="00196119" w:rsidRDefault="002F6205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expected ECTS:</w:t>
            </w:r>
          </w:p>
        </w:tc>
        <w:tc>
          <w:tcPr>
            <w:tcW w:w="6540" w:type="dxa"/>
            <w:gridSpan w:val="2"/>
            <w:vAlign w:val="center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At least 20 ECTS per semester."/>
              <w:tag w:val="Click here and insert text."/>
              <w:id w:val="2130128988"/>
              <w:placeholder>
                <w:docPart w:val="60EEF29F1F9A42B1B6C74FFBDBEC9DCA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2BA65E89" w14:textId="1DADDA5E" w:rsidR="002F6205" w:rsidRPr="00196119" w:rsidRDefault="008D3EF6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  <w:tr w:rsidR="002F6205" w:rsidRPr="00196119" w14:paraId="5C571597" w14:textId="77777777" w:rsidTr="00877757">
        <w:trPr>
          <w:trHeight w:val="27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C1D397" w14:textId="77777777" w:rsidR="002F6205" w:rsidRPr="00196119" w:rsidRDefault="002F6205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Semester </w:t>
            </w:r>
            <w:r w:rsidRPr="00196119">
              <w:rPr>
                <w:rFonts w:ascii="Arial" w:hAnsi="Arial" w:cs="Arial"/>
                <w:sz w:val="22"/>
                <w:szCs w:val="22"/>
                <w:lang w:val="en-GB"/>
              </w:rPr>
              <w:t>(please mark):</w:t>
            </w:r>
          </w:p>
        </w:tc>
        <w:tc>
          <w:tcPr>
            <w:tcW w:w="3335" w:type="dxa"/>
            <w:tcBorders>
              <w:bottom w:val="single" w:sz="4" w:space="0" w:color="auto"/>
            </w:tcBorders>
            <w:vAlign w:val="center"/>
          </w:tcPr>
          <w:p w14:paraId="5DDF0D2A" w14:textId="0080810D" w:rsidR="002F6205" w:rsidRPr="00196119" w:rsidRDefault="004A789A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642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EF6" w:rsidRPr="0019611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F6205" w:rsidRPr="00196119">
              <w:rPr>
                <w:rFonts w:ascii="Arial" w:hAnsi="Arial" w:cs="Arial"/>
                <w:sz w:val="22"/>
                <w:szCs w:val="22"/>
                <w:lang w:val="en-GB"/>
              </w:rPr>
              <w:t xml:space="preserve">  Winter semester 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14:paraId="5108DEC5" w14:textId="77777777" w:rsidR="002F6205" w:rsidRPr="00196119" w:rsidRDefault="004A789A" w:rsidP="008777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5035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205" w:rsidRPr="0019611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2F6205" w:rsidRPr="00196119">
              <w:rPr>
                <w:rFonts w:ascii="Arial" w:hAnsi="Arial" w:cs="Arial"/>
                <w:sz w:val="22"/>
                <w:szCs w:val="22"/>
                <w:lang w:val="en-GB"/>
              </w:rPr>
              <w:t xml:space="preserve">  Summer semester </w:t>
            </w:r>
          </w:p>
        </w:tc>
      </w:tr>
    </w:tbl>
    <w:p w14:paraId="13E41C86" w14:textId="77777777" w:rsidR="001958EA" w:rsidRPr="00196119" w:rsidRDefault="001958EA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5078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72"/>
      </w:tblGrid>
      <w:tr w:rsidR="00044D87" w:rsidRPr="00196119" w14:paraId="3F42484F" w14:textId="77777777" w:rsidTr="007857F3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3D35426E" w14:textId="72310D9E" w:rsidR="00044D87" w:rsidRPr="00196119" w:rsidRDefault="00044D87" w:rsidP="007857F3">
            <w:pPr>
              <w:pStyle w:val="Zhlav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Briefly state the reasons why you wish to study abroad:</w:t>
            </w:r>
          </w:p>
        </w:tc>
      </w:tr>
      <w:tr w:rsidR="007857F3" w:rsidRPr="00196119" w14:paraId="4FC14B2A" w14:textId="77777777" w:rsidTr="0087775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Click here and insert text."/>
              <w:tag w:val="Click here and insert text."/>
              <w:id w:val="-730381240"/>
              <w:placeholder>
                <w:docPart w:val="CE5DEE3830A84ADCBDEC56D74A4A1957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106D64D0" w14:textId="3595D766" w:rsidR="007857F3" w:rsidRPr="00196119" w:rsidRDefault="008D3EF6" w:rsidP="008D3EF6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</w:tbl>
    <w:p w14:paraId="6CDCCA13" w14:textId="77777777" w:rsidR="00044D87" w:rsidRPr="00196119" w:rsidRDefault="00044D87" w:rsidP="00044D87">
      <w:pPr>
        <w:pStyle w:val="Zhlav"/>
        <w:rPr>
          <w:rFonts w:ascii="Arial" w:hAnsi="Arial" w:cs="Arial"/>
          <w:b/>
          <w:sz w:val="22"/>
          <w:szCs w:val="22"/>
          <w:lang w:val="en-GB"/>
        </w:rPr>
      </w:pPr>
    </w:p>
    <w:p w14:paraId="6D4130C3" w14:textId="555907A6" w:rsidR="00044D87" w:rsidRPr="00196119" w:rsidRDefault="00044D87" w:rsidP="00044D87">
      <w:pPr>
        <w:pStyle w:val="Zhlav"/>
        <w:rPr>
          <w:rFonts w:ascii="Arial" w:hAnsi="Arial" w:cs="Arial"/>
          <w:sz w:val="22"/>
          <w:szCs w:val="22"/>
          <w:lang w:val="en-GB"/>
        </w:rPr>
      </w:pPr>
      <w:r w:rsidRPr="00196119">
        <w:rPr>
          <w:rFonts w:ascii="Arial" w:hAnsi="Arial" w:cs="Arial"/>
          <w:b/>
          <w:sz w:val="22"/>
          <w:szCs w:val="22"/>
          <w:lang w:val="en-GB"/>
        </w:rPr>
        <w:t>LANGUAGE COMPETENCE</w:t>
      </w:r>
      <w:r w:rsidR="002F6205" w:rsidRPr="00196119">
        <w:rPr>
          <w:rFonts w:ascii="Arial" w:hAnsi="Arial" w:cs="Arial"/>
          <w:b/>
          <w:sz w:val="22"/>
          <w:szCs w:val="22"/>
          <w:lang w:val="en-GB"/>
        </w:rPr>
        <w:t>S</w:t>
      </w:r>
    </w:p>
    <w:tbl>
      <w:tblPr>
        <w:tblW w:w="50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0"/>
        <w:gridCol w:w="1063"/>
        <w:gridCol w:w="1063"/>
        <w:gridCol w:w="1063"/>
        <w:gridCol w:w="1063"/>
        <w:gridCol w:w="903"/>
        <w:gridCol w:w="1077"/>
      </w:tblGrid>
      <w:tr w:rsidR="007857F3" w:rsidRPr="00196119" w14:paraId="35E5A0D9" w14:textId="77777777" w:rsidTr="007857F3">
        <w:tc>
          <w:tcPr>
            <w:tcW w:w="1811" w:type="pct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1770F05B" w14:textId="5D1F2B5D" w:rsidR="007857F3" w:rsidRPr="00196119" w:rsidRDefault="007857F3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sz w:val="22"/>
                <w:szCs w:val="22"/>
                <w:lang w:val="en-GB"/>
              </w:rPr>
              <w:t>Mother tongue:</w:t>
            </w:r>
          </w:p>
        </w:tc>
        <w:tc>
          <w:tcPr>
            <w:tcW w:w="3189" w:type="pct"/>
            <w:gridSpan w:val="6"/>
            <w:shd w:val="clear" w:color="auto" w:fill="auto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Click here and insert text."/>
              <w:tag w:val="Click here and insert text."/>
              <w:id w:val="1836641372"/>
              <w:placeholder>
                <w:docPart w:val="A66FDD7208F14513BA3A62816BDD0C30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62C18A5B" w14:textId="696213C2" w:rsidR="007857F3" w:rsidRPr="00196119" w:rsidRDefault="008D3EF6" w:rsidP="008D3EF6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96119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  <w:tr w:rsidR="0014435E" w:rsidRPr="00196119" w14:paraId="6297E13E" w14:textId="77777777" w:rsidTr="00877757">
        <w:tc>
          <w:tcPr>
            <w:tcW w:w="1811" w:type="pct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110788FC" w14:textId="05CD9B93" w:rsidR="0014435E" w:rsidRPr="00196119" w:rsidRDefault="0014435E" w:rsidP="00877757">
            <w:pPr>
              <w:pStyle w:val="Zhlav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Language of instruction at receiving institution</w:t>
            </w:r>
            <w:r w:rsidR="007857F3"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3189" w:type="pct"/>
            <w:gridSpan w:val="6"/>
            <w:shd w:val="clear" w:color="auto" w:fill="DBE5F1" w:themeFill="accent1" w:themeFillTint="33"/>
          </w:tcPr>
          <w:p w14:paraId="691EEDDB" w14:textId="77777777" w:rsidR="0014435E" w:rsidRPr="00196119" w:rsidRDefault="0014435E" w:rsidP="00877757">
            <w:pPr>
              <w:pStyle w:val="Zhlav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96119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level of language competence (CEFR)</w:t>
            </w:r>
            <w:r w:rsidRPr="00196119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  <w:lang w:val="en-GB"/>
              </w:rPr>
              <w:footnoteReference w:id="1"/>
            </w:r>
          </w:p>
        </w:tc>
      </w:tr>
      <w:tr w:rsidR="0014435E" w:rsidRPr="001E2986" w14:paraId="480A80D8" w14:textId="77777777" w:rsidTr="00877757">
        <w:tblPrEx>
          <w:tblCellMar>
            <w:left w:w="108" w:type="dxa"/>
            <w:right w:w="108" w:type="dxa"/>
          </w:tblCellMar>
        </w:tblPrEx>
        <w:tc>
          <w:tcPr>
            <w:tcW w:w="1811" w:type="pct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77A8FCEF" w14:textId="77777777" w:rsidR="00044D87" w:rsidRPr="001E2986" w:rsidRDefault="006C6E6F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Language 1</w:t>
            </w:r>
          </w:p>
        </w:tc>
        <w:tc>
          <w:tcPr>
            <w:tcW w:w="544" w:type="pct"/>
          </w:tcPr>
          <w:p w14:paraId="28FC4EDE" w14:textId="77777777" w:rsidR="00044D87" w:rsidRPr="001E2986" w:rsidRDefault="0014435E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A1</w:t>
            </w:r>
          </w:p>
        </w:tc>
        <w:tc>
          <w:tcPr>
            <w:tcW w:w="544" w:type="pct"/>
          </w:tcPr>
          <w:p w14:paraId="726A5FCE" w14:textId="77777777" w:rsidR="00044D87" w:rsidRPr="001E2986" w:rsidRDefault="0014435E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A2</w:t>
            </w:r>
          </w:p>
        </w:tc>
        <w:tc>
          <w:tcPr>
            <w:tcW w:w="544" w:type="pct"/>
          </w:tcPr>
          <w:p w14:paraId="75EA54C6" w14:textId="77777777" w:rsidR="00044D87" w:rsidRPr="001E2986" w:rsidRDefault="0014435E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B1</w:t>
            </w:r>
          </w:p>
        </w:tc>
        <w:tc>
          <w:tcPr>
            <w:tcW w:w="544" w:type="pct"/>
          </w:tcPr>
          <w:p w14:paraId="39C32259" w14:textId="77777777" w:rsidR="00044D87" w:rsidRPr="001E2986" w:rsidRDefault="0014435E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462" w:type="pct"/>
          </w:tcPr>
          <w:p w14:paraId="0E0971E6" w14:textId="77777777" w:rsidR="00044D87" w:rsidRPr="001E2986" w:rsidRDefault="0014435E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C1</w:t>
            </w:r>
          </w:p>
        </w:tc>
        <w:tc>
          <w:tcPr>
            <w:tcW w:w="551" w:type="pct"/>
          </w:tcPr>
          <w:p w14:paraId="1B63358F" w14:textId="77777777" w:rsidR="00044D87" w:rsidRPr="001E2986" w:rsidRDefault="0014435E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C2</w:t>
            </w:r>
          </w:p>
        </w:tc>
      </w:tr>
      <w:tr w:rsidR="0014435E" w:rsidRPr="001E2986" w14:paraId="0DD814E6" w14:textId="77777777" w:rsidTr="0087775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11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English, Spanish, French, etc."/>
              <w:tag w:val="Click here and insert text."/>
              <w:id w:val="2132048165"/>
              <w:placeholder>
                <w:docPart w:val="564A6E224D844C948DF7183F982EDC7A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55FDCCC3" w14:textId="061B9C93" w:rsidR="0014435E" w:rsidRPr="001E2986" w:rsidRDefault="00196119" w:rsidP="00196119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F2E37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79209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pct"/>
                <w:tcBorders>
                  <w:bottom w:val="single" w:sz="4" w:space="0" w:color="auto"/>
                </w:tcBorders>
              </w:tcPr>
              <w:p w14:paraId="04A53D12" w14:textId="77777777" w:rsidR="0014435E" w:rsidRPr="001E2986" w:rsidRDefault="0014435E" w:rsidP="00877757">
                <w:pPr>
                  <w:pStyle w:val="Zhlav"/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4086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pct"/>
                <w:tcBorders>
                  <w:bottom w:val="single" w:sz="4" w:space="0" w:color="auto"/>
                </w:tcBorders>
              </w:tcPr>
              <w:p w14:paraId="5224820D" w14:textId="77777777" w:rsidR="0014435E" w:rsidRPr="001E2986" w:rsidRDefault="0014435E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21311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pct"/>
                <w:tcBorders>
                  <w:bottom w:val="single" w:sz="4" w:space="0" w:color="auto"/>
                </w:tcBorders>
              </w:tcPr>
              <w:p w14:paraId="5D9E147F" w14:textId="77777777" w:rsidR="0014435E" w:rsidRPr="001E2986" w:rsidRDefault="0014435E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81129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pct"/>
                <w:tcBorders>
                  <w:bottom w:val="single" w:sz="4" w:space="0" w:color="auto"/>
                </w:tcBorders>
              </w:tcPr>
              <w:p w14:paraId="14853BEF" w14:textId="77777777" w:rsidR="0014435E" w:rsidRPr="001E2986" w:rsidRDefault="0014435E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78727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5658F399" w14:textId="77777777" w:rsidR="0014435E" w:rsidRPr="001E2986" w:rsidRDefault="0014435E" w:rsidP="00877757">
                <w:pPr>
                  <w:pStyle w:val="Zhlav"/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26523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  <w:tcBorders>
                  <w:bottom w:val="single" w:sz="4" w:space="0" w:color="auto"/>
                </w:tcBorders>
              </w:tcPr>
              <w:p w14:paraId="2D862221" w14:textId="77777777" w:rsidR="0014435E" w:rsidRPr="001E2986" w:rsidRDefault="0014435E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  <w:tr w:rsidR="0014435E" w:rsidRPr="001E2986" w14:paraId="53969071" w14:textId="77777777" w:rsidTr="00877757">
        <w:tblPrEx>
          <w:tblCellMar>
            <w:left w:w="108" w:type="dxa"/>
            <w:right w:w="108" w:type="dxa"/>
          </w:tblCellMar>
        </w:tblPrEx>
        <w:tc>
          <w:tcPr>
            <w:tcW w:w="1811" w:type="pct"/>
            <w:tcBorders>
              <w:bottom w:val="single" w:sz="6" w:space="0" w:color="auto"/>
            </w:tcBorders>
            <w:shd w:val="clear" w:color="auto" w:fill="DBE5F1" w:themeFill="accent1" w:themeFillTint="33"/>
          </w:tcPr>
          <w:p w14:paraId="35A664EB" w14:textId="77777777" w:rsidR="0014435E" w:rsidRPr="001E2986" w:rsidRDefault="006C6E6F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Language 2</w:t>
            </w:r>
          </w:p>
        </w:tc>
        <w:tc>
          <w:tcPr>
            <w:tcW w:w="544" w:type="pct"/>
          </w:tcPr>
          <w:p w14:paraId="4B7A4909" w14:textId="77777777" w:rsidR="0014435E" w:rsidRPr="001E2986" w:rsidRDefault="0014435E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A1</w:t>
            </w:r>
          </w:p>
        </w:tc>
        <w:tc>
          <w:tcPr>
            <w:tcW w:w="544" w:type="pct"/>
          </w:tcPr>
          <w:p w14:paraId="2D50CAEB" w14:textId="77777777" w:rsidR="0014435E" w:rsidRPr="001E2986" w:rsidRDefault="0014435E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A2</w:t>
            </w:r>
          </w:p>
        </w:tc>
        <w:tc>
          <w:tcPr>
            <w:tcW w:w="544" w:type="pct"/>
          </w:tcPr>
          <w:p w14:paraId="0F855B63" w14:textId="77777777" w:rsidR="0014435E" w:rsidRPr="001E2986" w:rsidRDefault="0014435E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B1</w:t>
            </w:r>
          </w:p>
        </w:tc>
        <w:tc>
          <w:tcPr>
            <w:tcW w:w="544" w:type="pct"/>
          </w:tcPr>
          <w:p w14:paraId="0A0F996B" w14:textId="77777777" w:rsidR="0014435E" w:rsidRPr="001E2986" w:rsidRDefault="0014435E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B2</w:t>
            </w:r>
          </w:p>
        </w:tc>
        <w:tc>
          <w:tcPr>
            <w:tcW w:w="462" w:type="pct"/>
          </w:tcPr>
          <w:p w14:paraId="137D570B" w14:textId="77777777" w:rsidR="0014435E" w:rsidRPr="001E2986" w:rsidRDefault="0014435E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C1</w:t>
            </w:r>
          </w:p>
        </w:tc>
        <w:tc>
          <w:tcPr>
            <w:tcW w:w="551" w:type="pct"/>
          </w:tcPr>
          <w:p w14:paraId="4A810B2D" w14:textId="77777777" w:rsidR="0014435E" w:rsidRPr="001E2986" w:rsidRDefault="0014435E" w:rsidP="00877757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C2</w:t>
            </w:r>
          </w:p>
        </w:tc>
      </w:tr>
      <w:tr w:rsidR="0014435E" w:rsidRPr="001E2986" w14:paraId="5E578FCE" w14:textId="77777777" w:rsidTr="0087775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811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English, Spanish, French, etc."/>
              <w:tag w:val="Click here and insert text."/>
              <w:id w:val="-202024777"/>
              <w:placeholder>
                <w:docPart w:val="96E2F7ACE15D4C7F8E6ED5463E5DEAB9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523029BF" w14:textId="5AE77D4A" w:rsidR="0014435E" w:rsidRPr="001E2986" w:rsidRDefault="00196119" w:rsidP="00196119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AF2E37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102176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pct"/>
                <w:tcBorders>
                  <w:bottom w:val="single" w:sz="4" w:space="0" w:color="auto"/>
                </w:tcBorders>
              </w:tcPr>
              <w:p w14:paraId="1CBE7767" w14:textId="77777777" w:rsidR="0014435E" w:rsidRPr="001E2986" w:rsidRDefault="0014435E" w:rsidP="00877757">
                <w:pPr>
                  <w:pStyle w:val="Zhlav"/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81495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pct"/>
                <w:tcBorders>
                  <w:bottom w:val="single" w:sz="4" w:space="0" w:color="auto"/>
                </w:tcBorders>
              </w:tcPr>
              <w:p w14:paraId="51F77D4A" w14:textId="77777777" w:rsidR="0014435E" w:rsidRPr="001E2986" w:rsidRDefault="0014435E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3945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pct"/>
                <w:tcBorders>
                  <w:bottom w:val="single" w:sz="4" w:space="0" w:color="auto"/>
                </w:tcBorders>
              </w:tcPr>
              <w:p w14:paraId="1E8E55AE" w14:textId="77777777" w:rsidR="0014435E" w:rsidRPr="001E2986" w:rsidRDefault="0014435E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11457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pct"/>
                <w:tcBorders>
                  <w:bottom w:val="single" w:sz="4" w:space="0" w:color="auto"/>
                </w:tcBorders>
              </w:tcPr>
              <w:p w14:paraId="5579A6DD" w14:textId="77777777" w:rsidR="0014435E" w:rsidRPr="001E2986" w:rsidRDefault="0014435E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-3937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  <w:tcBorders>
                  <w:bottom w:val="single" w:sz="4" w:space="0" w:color="auto"/>
                </w:tcBorders>
              </w:tcPr>
              <w:p w14:paraId="37033E08" w14:textId="77777777" w:rsidR="0014435E" w:rsidRPr="001E2986" w:rsidRDefault="0014435E" w:rsidP="00877757">
                <w:pPr>
                  <w:pStyle w:val="Zhlav"/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GB"/>
            </w:rPr>
            <w:id w:val="5798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1" w:type="pct"/>
                <w:tcBorders>
                  <w:bottom w:val="single" w:sz="4" w:space="0" w:color="auto"/>
                </w:tcBorders>
              </w:tcPr>
              <w:p w14:paraId="126F9944" w14:textId="77777777" w:rsidR="0014435E" w:rsidRPr="001E2986" w:rsidRDefault="0014435E" w:rsidP="00877757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</w:tr>
    </w:tbl>
    <w:p w14:paraId="6034C453" w14:textId="77777777" w:rsidR="00044D87" w:rsidRPr="001E2986" w:rsidRDefault="00044D87" w:rsidP="00044D87">
      <w:pPr>
        <w:pStyle w:val="Zhlav"/>
        <w:rPr>
          <w:rFonts w:ascii="Arial" w:hAnsi="Arial" w:cs="Arial"/>
          <w:b/>
          <w:sz w:val="22"/>
          <w:szCs w:val="22"/>
          <w:lang w:val="en-GB"/>
        </w:rPr>
      </w:pPr>
    </w:p>
    <w:p w14:paraId="635C92F8" w14:textId="7BC23BB6" w:rsidR="00044D87" w:rsidRDefault="00044D87" w:rsidP="00044D87">
      <w:pPr>
        <w:pStyle w:val="Zhlav"/>
        <w:rPr>
          <w:rFonts w:ascii="Arial" w:hAnsi="Arial" w:cs="Arial"/>
          <w:b/>
          <w:sz w:val="22"/>
          <w:szCs w:val="22"/>
          <w:lang w:val="en-GB"/>
        </w:rPr>
      </w:pPr>
      <w:r w:rsidRPr="001E2986">
        <w:rPr>
          <w:rFonts w:ascii="Arial" w:hAnsi="Arial" w:cs="Arial"/>
          <w:b/>
          <w:sz w:val="22"/>
          <w:szCs w:val="22"/>
          <w:lang w:val="en-GB"/>
        </w:rPr>
        <w:t>PREVIOUS AND CURRENT STUDY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386"/>
      </w:tblGrid>
      <w:tr w:rsidR="00877757" w14:paraId="786FE4B5" w14:textId="77777777" w:rsidTr="00877757">
        <w:trPr>
          <w:trHeight w:val="184"/>
        </w:trPr>
        <w:tc>
          <w:tcPr>
            <w:tcW w:w="4390" w:type="dxa"/>
            <w:shd w:val="clear" w:color="auto" w:fill="DBE5F1" w:themeFill="accent1" w:themeFillTint="33"/>
          </w:tcPr>
          <w:p w14:paraId="3E68A97C" w14:textId="16B68B71" w:rsidR="00877757" w:rsidRPr="001E2986" w:rsidRDefault="00877757" w:rsidP="00F20E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Diploma/degree which you are currently studying for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3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val="en-GB"/>
              </w:rPr>
              <w:id w:val="185949352"/>
              <w:placeholder>
                <w:docPart w:val="1AACF5AE6C3E49CC860EAD86ABD55051"/>
              </w:placeholder>
            </w:sdtPr>
            <w:sdtEndPr/>
            <w:sdtContent>
              <w:sdt>
                <w:sdtPr>
                  <w:rPr>
                    <w:rStyle w:val="Styl1"/>
                    <w:rFonts w:cs="Arial"/>
                    <w:sz w:val="22"/>
                    <w:szCs w:val="22"/>
                    <w:lang w:val="en-GB"/>
                  </w:rPr>
                  <w:alias w:val="Bachelor, Master, PhD."/>
                  <w:tag w:val="Click here and insert text."/>
                  <w:id w:val="-1406299252"/>
                  <w:placeholder>
                    <w:docPart w:val="B5C697FE60A54DCCB082F2CC033957EB"/>
                  </w:placeholder>
                  <w:showingPlcHdr/>
                </w:sdtPr>
                <w:sdtEndPr>
                  <w:rPr>
                    <w:rStyle w:val="Standardnpsmoodstavce"/>
                    <w:rFonts w:ascii="Times New Roman" w:hAnsi="Times New Roman"/>
                  </w:rPr>
                </w:sdtEndPr>
                <w:sdtContent>
                  <w:p w14:paraId="503ABCF5" w14:textId="6FDD3A17" w:rsidR="00877757" w:rsidRPr="008D3EF6" w:rsidRDefault="008D3EF6" w:rsidP="008D3EF6">
                    <w:pPr>
                      <w:spacing w:before="60" w:after="60"/>
                      <w:rPr>
                        <w:rStyle w:val="Zstupntext"/>
                        <w:rFonts w:ascii="Arial" w:hAnsi="Arial" w:cs="Arial"/>
                        <w:color w:val="auto"/>
                        <w:sz w:val="22"/>
                        <w:szCs w:val="22"/>
                        <w:lang w:val="en-GB"/>
                      </w:rPr>
                    </w:pPr>
                    <w:r w:rsidRPr="00AF2E37">
                      <w:rPr>
                        <w:rStyle w:val="Styl1"/>
                        <w:rFonts w:cs="Arial"/>
                        <w:color w:val="7F7F7F" w:themeColor="text1" w:themeTint="80"/>
                        <w:sz w:val="22"/>
                        <w:szCs w:val="22"/>
                        <w:lang w:val="en-GB"/>
                      </w:rPr>
                      <w:t>Click here and insert text.</w:t>
                    </w:r>
                  </w:p>
                </w:sdtContent>
              </w:sdt>
            </w:sdtContent>
          </w:sdt>
        </w:tc>
      </w:tr>
      <w:tr w:rsidR="00877757" w:rsidRPr="001E2986" w14:paraId="153D110F" w14:textId="77777777" w:rsidTr="00877757">
        <w:trPr>
          <w:trHeight w:val="184"/>
        </w:trPr>
        <w:tc>
          <w:tcPr>
            <w:tcW w:w="4390" w:type="dxa"/>
            <w:shd w:val="clear" w:color="auto" w:fill="DBE5F1" w:themeFill="accent1" w:themeFillTint="33"/>
          </w:tcPr>
          <w:p w14:paraId="77A5EE8F" w14:textId="7B7963E2" w:rsidR="00877757" w:rsidRPr="001E2986" w:rsidRDefault="00877757" w:rsidP="00F20E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Number of higher education </w:t>
            </w:r>
            <w:r w:rsidR="007857F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completed </w:t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study years prior to departure abroa</w:t>
            </w:r>
            <w:r w:rsidRPr="00877757">
              <w:rPr>
                <w:rFonts w:ascii="Arial" w:hAnsi="Arial" w:cs="Arial"/>
                <w:b/>
                <w:sz w:val="22"/>
                <w:szCs w:val="22"/>
                <w:lang w:val="en-GB"/>
              </w:rPr>
              <w:t>d:</w:t>
            </w:r>
          </w:p>
        </w:tc>
        <w:tc>
          <w:tcPr>
            <w:tcW w:w="5386" w:type="dxa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Click here and insert text."/>
              <w:tag w:val="Click here and insert text."/>
              <w:id w:val="171307082"/>
              <w:placeholder>
                <w:docPart w:val="BE92E4FA3CD54780AAB696C7DB0F0127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33BDD910" w14:textId="3B2ADB5A" w:rsidR="00877757" w:rsidRPr="008D3EF6" w:rsidRDefault="008D3EF6" w:rsidP="008D3EF6">
                <w:pPr>
                  <w:spacing w:before="60" w:after="60"/>
                  <w:rPr>
                    <w:rStyle w:val="Zstupntext"/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AF2E37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  <w:tr w:rsidR="00877757" w:rsidRPr="001E2986" w14:paraId="33D71121" w14:textId="77777777" w:rsidTr="00877757">
        <w:trPr>
          <w:trHeight w:val="184"/>
        </w:trPr>
        <w:tc>
          <w:tcPr>
            <w:tcW w:w="4390" w:type="dxa"/>
            <w:shd w:val="clear" w:color="auto" w:fill="DBE5F1" w:themeFill="accent1" w:themeFillTint="33"/>
          </w:tcPr>
          <w:p w14:paraId="62C4228C" w14:textId="6F94369E" w:rsidR="00877757" w:rsidRPr="001E2986" w:rsidRDefault="00877757" w:rsidP="00F20E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Have you already been studying abroad?</w:t>
            </w: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</w:t>
            </w:r>
          </w:p>
        </w:tc>
        <w:sdt>
          <w:sdtPr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id w:val="71088930"/>
            <w:placeholder>
              <w:docPart w:val="DF18837D67224BD09F2C6F0ADD9A581E"/>
            </w:placeholder>
          </w:sdtPr>
          <w:sdtEndPr>
            <w:rPr>
              <w:rStyle w:val="Zstupntext"/>
            </w:rPr>
          </w:sdtEndPr>
          <w:sdtContent>
            <w:tc>
              <w:tcPr>
                <w:tcW w:w="5386" w:type="dxa"/>
              </w:tcPr>
              <w:p w14:paraId="196E343F" w14:textId="7E4326AC" w:rsidR="00877757" w:rsidRPr="001E2986" w:rsidRDefault="00877757" w:rsidP="00F20EA9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spacing w:before="60" w:after="60"/>
                  <w:rPr>
                    <w:rStyle w:val="Zstupntext"/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1E298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Yes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-6805776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E2986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val="en-GB"/>
                      </w:rPr>
                      <w:t>☐</w:t>
                    </w:r>
                  </w:sdtContent>
                </w:sdt>
                <w:r w:rsidRPr="001E298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           No </w:t>
                </w:r>
                <w:sdt>
                  <w:sdt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id w:val="16182498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1E2986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lang w:val="en-GB"/>
                      </w:rPr>
                      <w:t>☐</w:t>
                    </w:r>
                  </w:sdtContent>
                </w:sdt>
              </w:p>
            </w:tc>
          </w:sdtContent>
        </w:sdt>
      </w:tr>
      <w:tr w:rsidR="00877757" w:rsidRPr="001E2986" w14:paraId="67177B3B" w14:textId="77777777" w:rsidTr="00877757">
        <w:trPr>
          <w:trHeight w:val="184"/>
        </w:trPr>
        <w:tc>
          <w:tcPr>
            <w:tcW w:w="4390" w:type="dxa"/>
            <w:shd w:val="clear" w:color="auto" w:fill="DBE5F1" w:themeFill="accent1" w:themeFillTint="33"/>
          </w:tcPr>
          <w:p w14:paraId="577F0F96" w14:textId="4A7CBD78" w:rsidR="00877757" w:rsidRPr="006762E8" w:rsidRDefault="00877757" w:rsidP="00F20EA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If </w:t>
            </w:r>
            <w:r w:rsidR="007857F3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, </w:t>
            </w:r>
            <w:r w:rsidR="007857F3"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when,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and where</w:t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5386" w:type="dxa"/>
          </w:tcPr>
          <w:sdt>
            <w:sdtPr>
              <w:rPr>
                <w:rStyle w:val="Styl1"/>
                <w:rFonts w:cs="Arial"/>
                <w:sz w:val="22"/>
                <w:szCs w:val="22"/>
                <w:lang w:val="en-GB"/>
              </w:rPr>
              <w:alias w:val="Year and name of the university."/>
              <w:tag w:val="Click here and insert text."/>
              <w:id w:val="1883893571"/>
              <w:placeholder>
                <w:docPart w:val="7F2B38B1E5D640A796A82970E3A865C4"/>
              </w:placeholder>
              <w:showingPlcHdr/>
            </w:sdtPr>
            <w:sdtEndPr>
              <w:rPr>
                <w:rStyle w:val="Standardnpsmoodstavce"/>
                <w:rFonts w:ascii="Times New Roman" w:hAnsi="Times New Roman"/>
              </w:rPr>
            </w:sdtEndPr>
            <w:sdtContent>
              <w:p w14:paraId="4085C65C" w14:textId="6B8418C4" w:rsidR="00877757" w:rsidRPr="008D3EF6" w:rsidRDefault="008D3EF6" w:rsidP="008D3EF6">
                <w:pPr>
                  <w:spacing w:before="60" w:after="60"/>
                  <w:rPr>
                    <w:rStyle w:val="Zstupntext"/>
                    <w:rFonts w:ascii="Arial" w:hAnsi="Arial" w:cs="Arial"/>
                    <w:color w:val="auto"/>
                    <w:sz w:val="22"/>
                    <w:szCs w:val="22"/>
                    <w:lang w:val="en-GB"/>
                  </w:rPr>
                </w:pPr>
                <w:r w:rsidRPr="00AF2E37">
                  <w:rPr>
                    <w:rStyle w:val="Styl1"/>
                    <w:rFonts w:cs="Arial"/>
                    <w:color w:val="7F7F7F" w:themeColor="text1" w:themeTint="80"/>
                    <w:sz w:val="22"/>
                    <w:szCs w:val="22"/>
                    <w:lang w:val="en-GB"/>
                  </w:rPr>
                  <w:t>Click here and insert text.</w:t>
                </w:r>
              </w:p>
            </w:sdtContent>
          </w:sdt>
        </w:tc>
      </w:tr>
    </w:tbl>
    <w:p w14:paraId="46FD0EF8" w14:textId="77777777" w:rsidR="00044D87" w:rsidRPr="001E2986" w:rsidRDefault="00044D87" w:rsidP="00044D87">
      <w:pPr>
        <w:pStyle w:val="Zhlav"/>
        <w:rPr>
          <w:rFonts w:ascii="Arial" w:hAnsi="Arial" w:cs="Arial"/>
          <w:sz w:val="22"/>
          <w:szCs w:val="22"/>
          <w:lang w:val="en-GB"/>
        </w:rPr>
      </w:pPr>
    </w:p>
    <w:tbl>
      <w:tblPr>
        <w:tblW w:w="5077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76"/>
      </w:tblGrid>
      <w:tr w:rsidR="00044D87" w:rsidRPr="001E2986" w14:paraId="33B231C4" w14:textId="77777777" w:rsidTr="008777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18BB" w14:textId="77777777" w:rsidR="00EA7081" w:rsidRPr="001E2986" w:rsidRDefault="00044D87" w:rsidP="00196119">
            <w:pPr>
              <w:pStyle w:val="Zhlav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Send this application with enclosed documents: </w:t>
            </w:r>
          </w:p>
          <w:p w14:paraId="6AA5B990" w14:textId="3F7418E6" w:rsidR="006D79DD" w:rsidRDefault="006D79DD" w:rsidP="00196119">
            <w:pPr>
              <w:pStyle w:val="Zhlav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Learning Agreement</w:t>
            </w:r>
          </w:p>
          <w:p w14:paraId="72CCBE6C" w14:textId="56FA3F65" w:rsidR="00B03BA5" w:rsidRPr="002F6205" w:rsidRDefault="006762E8" w:rsidP="00196119">
            <w:pPr>
              <w:pStyle w:val="Zhlav"/>
              <w:numPr>
                <w:ilvl w:val="0"/>
                <w:numId w:val="2"/>
              </w:numPr>
              <w:spacing w:before="60" w:after="60"/>
              <w:ind w:left="714" w:hanging="357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Letter of Acceptance (from partner university)</w:t>
            </w:r>
          </w:p>
        </w:tc>
      </w:tr>
      <w:tr w:rsidR="002F6205" w:rsidRPr="001E2986" w14:paraId="5981D6DF" w14:textId="77777777" w:rsidTr="0087775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DE4" w14:textId="77777777" w:rsidR="002F6205" w:rsidRPr="001E2986" w:rsidRDefault="002F6205" w:rsidP="00196119">
            <w:pPr>
              <w:pStyle w:val="Zhlav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Deadlines:</w:t>
            </w:r>
          </w:p>
          <w:p w14:paraId="27FD1118" w14:textId="77777777" w:rsidR="00877757" w:rsidRDefault="002F6205" w:rsidP="00196119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Winter semester / whole academic year – </w:t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May 31</w:t>
            </w: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6EF6851" w14:textId="6D4FC31D" w:rsidR="002F6205" w:rsidRPr="001E2986" w:rsidRDefault="002F6205" w:rsidP="00196119">
            <w:pPr>
              <w:pStyle w:val="Zhlav"/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 xml:space="preserve">Summer semester – </w:t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October 31</w:t>
            </w:r>
          </w:p>
        </w:tc>
      </w:tr>
    </w:tbl>
    <w:p w14:paraId="651D1522" w14:textId="66B28F68" w:rsidR="00044D87" w:rsidRDefault="00044D87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5C45A2" w:rsidRPr="001E2986" w14:paraId="6477DD63" w14:textId="77777777" w:rsidTr="00F20EA9">
        <w:tc>
          <w:tcPr>
            <w:tcW w:w="5000" w:type="pct"/>
            <w:vAlign w:val="center"/>
          </w:tcPr>
          <w:p w14:paraId="2B22788F" w14:textId="5F4C7944" w:rsidR="005C45A2" w:rsidRPr="00196119" w:rsidRDefault="005C45A2" w:rsidP="00196119">
            <w:pPr>
              <w:pStyle w:val="Zhlav"/>
              <w:spacing w:before="60" w:after="60"/>
              <w:ind w:right="-183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sz w:val="22"/>
                <w:szCs w:val="22"/>
                <w:lang w:val="en-GB"/>
              </w:rPr>
              <w:t>Please fill in the form in the English language and return to: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="00AB0A4A" w:rsidRPr="003E6E07">
                <w:rPr>
                  <w:rStyle w:val="Hypertextovodkaz"/>
                  <w:rFonts w:ascii="Arial" w:hAnsi="Arial" w:cs="Arial"/>
                  <w:b/>
                  <w:sz w:val="22"/>
                  <w:szCs w:val="22"/>
                  <w:lang w:val="en-GB"/>
                </w:rPr>
                <w:t>barbora.kolcavova@upol.cz</w:t>
              </w:r>
            </w:hyperlink>
          </w:p>
        </w:tc>
      </w:tr>
      <w:tr w:rsidR="005C45A2" w:rsidRPr="001E2986" w14:paraId="3AB8DDE7" w14:textId="77777777" w:rsidTr="00F20EA9">
        <w:trPr>
          <w:trHeight w:val="593"/>
        </w:trPr>
        <w:tc>
          <w:tcPr>
            <w:tcW w:w="5000" w:type="pct"/>
            <w:vAlign w:val="center"/>
          </w:tcPr>
          <w:p w14:paraId="65751E31" w14:textId="77777777" w:rsidR="005C45A2" w:rsidRPr="001E2986" w:rsidRDefault="005C45A2" w:rsidP="00F20E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Palacký University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Olomouc</w:t>
            </w:r>
          </w:p>
          <w:p w14:paraId="591427F9" w14:textId="77777777" w:rsidR="005C45A2" w:rsidRPr="001E2986" w:rsidRDefault="005C45A2" w:rsidP="00F20E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Office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Mobility</w:t>
            </w:r>
          </w:p>
          <w:p w14:paraId="754E640E" w14:textId="77777777" w:rsidR="005C45A2" w:rsidRPr="001E2986" w:rsidRDefault="005C45A2" w:rsidP="00F20E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774D">
              <w:rPr>
                <w:rFonts w:ascii="Arial" w:hAnsi="Arial" w:cs="Arial"/>
                <w:b/>
                <w:sz w:val="22"/>
                <w:szCs w:val="22"/>
              </w:rPr>
              <w:t>Křížkovského</w:t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8</w:t>
            </w:r>
          </w:p>
          <w:p w14:paraId="5B615CCD" w14:textId="77777777" w:rsidR="005C45A2" w:rsidRPr="001E2986" w:rsidRDefault="005C45A2" w:rsidP="00F20E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77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9 00</w:t>
            </w: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Olomouc</w:t>
            </w:r>
          </w:p>
          <w:p w14:paraId="41321E15" w14:textId="77777777" w:rsidR="005C45A2" w:rsidRPr="001E2986" w:rsidRDefault="005C45A2" w:rsidP="00F20E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E2986">
              <w:rPr>
                <w:rFonts w:ascii="Arial" w:hAnsi="Arial" w:cs="Arial"/>
                <w:b/>
                <w:sz w:val="22"/>
                <w:szCs w:val="22"/>
                <w:lang w:val="en-GB"/>
              </w:rPr>
              <w:t>Czech Republic</w:t>
            </w:r>
          </w:p>
        </w:tc>
      </w:tr>
    </w:tbl>
    <w:p w14:paraId="6B347D38" w14:textId="77777777" w:rsidR="005C45A2" w:rsidRPr="001E2986" w:rsidRDefault="005C45A2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en-GB"/>
        </w:rPr>
      </w:pPr>
    </w:p>
    <w:sectPr w:rsidR="005C45A2" w:rsidRPr="001E2986" w:rsidSect="007857F3">
      <w:headerReference w:type="default" r:id="rId9"/>
      <w:footerReference w:type="default" r:id="rId10"/>
      <w:pgSz w:w="11906" w:h="16838"/>
      <w:pgMar w:top="2140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D5F9" w14:textId="77777777" w:rsidR="0005647A" w:rsidRDefault="0005647A">
      <w:r>
        <w:separator/>
      </w:r>
    </w:p>
  </w:endnote>
  <w:endnote w:type="continuationSeparator" w:id="0">
    <w:p w14:paraId="2DB2BA6F" w14:textId="77777777" w:rsidR="0005647A" w:rsidRDefault="0005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9579829"/>
      <w:docPartObj>
        <w:docPartGallery w:val="Page Numbers (Bottom of Page)"/>
        <w:docPartUnique/>
      </w:docPartObj>
    </w:sdtPr>
    <w:sdtEndPr/>
    <w:sdtContent>
      <w:p w14:paraId="739786F0" w14:textId="77777777"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99F">
          <w:rPr>
            <w:noProof/>
          </w:rPr>
          <w:t>1</w:t>
        </w:r>
        <w:r>
          <w:fldChar w:fldCharType="end"/>
        </w:r>
      </w:p>
    </w:sdtContent>
  </w:sdt>
  <w:p w14:paraId="1720AAA3" w14:textId="77777777"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53F3" w14:textId="77777777" w:rsidR="0005647A" w:rsidRDefault="0005647A">
      <w:r>
        <w:separator/>
      </w:r>
    </w:p>
  </w:footnote>
  <w:footnote w:type="continuationSeparator" w:id="0">
    <w:p w14:paraId="68673C27" w14:textId="77777777" w:rsidR="0005647A" w:rsidRDefault="0005647A">
      <w:r>
        <w:continuationSeparator/>
      </w:r>
    </w:p>
  </w:footnote>
  <w:footnote w:id="1">
    <w:p w14:paraId="1559AB17" w14:textId="7436A28D" w:rsidR="0014435E" w:rsidRPr="0014435E" w:rsidRDefault="0014435E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14435E">
        <w:rPr>
          <w:rFonts w:asciiTheme="minorHAnsi" w:eastAsia="Calibri" w:hAnsiTheme="minorHAnsi"/>
          <w:lang w:val="en-GB" w:eastAsia="en-US"/>
        </w:rPr>
        <w:t xml:space="preserve">A description of the European Language Levels (CEFR) is available at </w:t>
      </w:r>
      <w:hyperlink r:id="rId1" w:history="1">
        <w:r w:rsidR="007857F3" w:rsidRPr="002E4067">
          <w:rPr>
            <w:rStyle w:val="Hypertextovodkaz"/>
            <w:rFonts w:asciiTheme="minorHAnsi" w:eastAsia="Calibri" w:hAnsiTheme="minorHAnsi"/>
            <w:lang w:val="en-GB" w:eastAsia="en-US"/>
          </w:rPr>
          <w:t>https://europass.cedefop.europa.eu/en/resources/european-language-levels-cefr</w:t>
        </w:r>
      </w:hyperlink>
      <w:r w:rsidR="007857F3">
        <w:rPr>
          <w:rFonts w:asciiTheme="minorHAnsi" w:eastAsia="Calibri" w:hAnsiTheme="minorHAnsi"/>
          <w:lang w:val="en-GB" w:eastAsia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B62A" w14:textId="77777777"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2426"/>
      <w:gridCol w:w="3666"/>
    </w:tblGrid>
    <w:tr w:rsidR="008C3665" w14:paraId="54807D2C" w14:textId="77777777" w:rsidTr="007770EC">
      <w:tc>
        <w:tcPr>
          <w:tcW w:w="1802" w:type="pct"/>
          <w:vMerge w:val="restart"/>
          <w:vAlign w:val="center"/>
        </w:tcPr>
        <w:p w14:paraId="55023516" w14:textId="77777777" w:rsidR="008C3665" w:rsidRDefault="008C3665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196EEA4" wp14:editId="364DC55F">
                <wp:extent cx="2114550" cy="963484"/>
                <wp:effectExtent l="0" t="0" r="0" b="0"/>
                <wp:docPr id="116" name="obrázek 2" descr="UP_logo_horizont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P_logo_horizont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689" cy="968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" w:type="pct"/>
          <w:vAlign w:val="center"/>
        </w:tcPr>
        <w:p w14:paraId="50BB5FF0" w14:textId="3A1DDAA3" w:rsidR="008C3665" w:rsidRPr="008C3665" w:rsidRDefault="008C3665" w:rsidP="008C3665">
          <w:pPr>
            <w:jc w:val="center"/>
            <w:rPr>
              <w:rFonts w:ascii="Arial" w:hAnsi="Arial" w:cs="Arial"/>
              <w:b/>
              <w:caps/>
            </w:rPr>
          </w:pPr>
        </w:p>
      </w:tc>
      <w:tc>
        <w:tcPr>
          <w:tcW w:w="1902" w:type="pct"/>
          <w:vMerge w:val="restart"/>
          <w:vAlign w:val="center"/>
        </w:tcPr>
        <w:p w14:paraId="3F5C56F3" w14:textId="77777777" w:rsidR="008C3665" w:rsidRDefault="008C3665" w:rsidP="008C3665">
          <w:pPr>
            <w:pStyle w:val="Zhlav"/>
            <w:jc w:val="center"/>
          </w:pPr>
          <w:r>
            <w:rPr>
              <w:rFonts w:ascii="Arial" w:hAnsi="Arial" w:cs="Arial"/>
              <w:noProof/>
              <w:lang w:val="cs-CZ"/>
            </w:rPr>
            <w:drawing>
              <wp:inline distT="0" distB="0" distL="0" distR="0" wp14:anchorId="6099A567" wp14:editId="016B3CBC">
                <wp:extent cx="2190750" cy="661358"/>
                <wp:effectExtent l="0" t="0" r="0" b="5715"/>
                <wp:docPr id="117" name="Obrázek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639" cy="664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C3665" w14:paraId="3EE114D6" w14:textId="77777777" w:rsidTr="007770EC">
      <w:tc>
        <w:tcPr>
          <w:tcW w:w="1802" w:type="pct"/>
          <w:vMerge/>
          <w:vAlign w:val="center"/>
        </w:tcPr>
        <w:p w14:paraId="604ED31B" w14:textId="77777777" w:rsidR="008C3665" w:rsidRDefault="008C3665" w:rsidP="008C3665">
          <w:pPr>
            <w:pStyle w:val="Zhlav"/>
            <w:jc w:val="center"/>
          </w:pPr>
        </w:p>
      </w:tc>
      <w:tc>
        <w:tcPr>
          <w:tcW w:w="1296" w:type="pct"/>
          <w:vAlign w:val="center"/>
        </w:tcPr>
        <w:p w14:paraId="4B058FA5" w14:textId="094BC053" w:rsidR="008C3665" w:rsidRDefault="008C3665" w:rsidP="007857F3">
          <w:pPr>
            <w:pStyle w:val="Zhlav"/>
          </w:pPr>
        </w:p>
      </w:tc>
      <w:tc>
        <w:tcPr>
          <w:tcW w:w="1902" w:type="pct"/>
          <w:vMerge/>
          <w:vAlign w:val="center"/>
        </w:tcPr>
        <w:p w14:paraId="2F6488CE" w14:textId="77777777" w:rsidR="008C3665" w:rsidRDefault="008C3665" w:rsidP="008C3665">
          <w:pPr>
            <w:pStyle w:val="Zhlav"/>
            <w:jc w:val="center"/>
          </w:pPr>
        </w:p>
      </w:tc>
    </w:tr>
  </w:tbl>
  <w:p w14:paraId="5BE932F4" w14:textId="77777777"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976825">
    <w:abstractNumId w:val="1"/>
  </w:num>
  <w:num w:numId="2" w16cid:durableId="1511948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RTQLwIo/e484Gb3By9c9l+xsXSGQSSgaxObFvvrUE8/HNar3kgX0ywgTFZ3jv+E+LIBwRhsnyDIZ53s6LHhA==" w:salt="DkodHg9Hdb5fhpGzSCDC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C4"/>
    <w:rsid w:val="00032F3D"/>
    <w:rsid w:val="000336C1"/>
    <w:rsid w:val="00034EBD"/>
    <w:rsid w:val="00044D87"/>
    <w:rsid w:val="0005647A"/>
    <w:rsid w:val="0009795B"/>
    <w:rsid w:val="000A1257"/>
    <w:rsid w:val="000A2BEF"/>
    <w:rsid w:val="000B67CD"/>
    <w:rsid w:val="000C3035"/>
    <w:rsid w:val="000F4529"/>
    <w:rsid w:val="0014435E"/>
    <w:rsid w:val="001543F7"/>
    <w:rsid w:val="001901BC"/>
    <w:rsid w:val="001958EA"/>
    <w:rsid w:val="00196119"/>
    <w:rsid w:val="00196C6B"/>
    <w:rsid w:val="00197D5D"/>
    <w:rsid w:val="001A7B97"/>
    <w:rsid w:val="001C0F84"/>
    <w:rsid w:val="001C4740"/>
    <w:rsid w:val="001D5A4E"/>
    <w:rsid w:val="001E1088"/>
    <w:rsid w:val="001E2986"/>
    <w:rsid w:val="00215847"/>
    <w:rsid w:val="0024247B"/>
    <w:rsid w:val="002462CF"/>
    <w:rsid w:val="00256713"/>
    <w:rsid w:val="00264E85"/>
    <w:rsid w:val="00285C82"/>
    <w:rsid w:val="002B6F43"/>
    <w:rsid w:val="002E2A0E"/>
    <w:rsid w:val="002F6205"/>
    <w:rsid w:val="00344C82"/>
    <w:rsid w:val="00350527"/>
    <w:rsid w:val="003B7F42"/>
    <w:rsid w:val="003E46A0"/>
    <w:rsid w:val="003F5402"/>
    <w:rsid w:val="003F6B1C"/>
    <w:rsid w:val="00415289"/>
    <w:rsid w:val="004152E1"/>
    <w:rsid w:val="00426B26"/>
    <w:rsid w:val="00451AF1"/>
    <w:rsid w:val="00453CE0"/>
    <w:rsid w:val="00475549"/>
    <w:rsid w:val="004809AA"/>
    <w:rsid w:val="004928DD"/>
    <w:rsid w:val="0049349C"/>
    <w:rsid w:val="004A789A"/>
    <w:rsid w:val="004D6F35"/>
    <w:rsid w:val="004E6C18"/>
    <w:rsid w:val="005126AC"/>
    <w:rsid w:val="00526FC4"/>
    <w:rsid w:val="005519D1"/>
    <w:rsid w:val="00566A55"/>
    <w:rsid w:val="00570574"/>
    <w:rsid w:val="00573D33"/>
    <w:rsid w:val="005A0180"/>
    <w:rsid w:val="005B0610"/>
    <w:rsid w:val="005B42E1"/>
    <w:rsid w:val="005C45A2"/>
    <w:rsid w:val="005D243F"/>
    <w:rsid w:val="005E7F81"/>
    <w:rsid w:val="005F3F61"/>
    <w:rsid w:val="0060228A"/>
    <w:rsid w:val="00611859"/>
    <w:rsid w:val="00624F06"/>
    <w:rsid w:val="00645E50"/>
    <w:rsid w:val="00651370"/>
    <w:rsid w:val="00656FE8"/>
    <w:rsid w:val="00675DB7"/>
    <w:rsid w:val="006762E8"/>
    <w:rsid w:val="00676379"/>
    <w:rsid w:val="006768B7"/>
    <w:rsid w:val="006B4541"/>
    <w:rsid w:val="006C6E6F"/>
    <w:rsid w:val="006D79DD"/>
    <w:rsid w:val="006F18C4"/>
    <w:rsid w:val="00724856"/>
    <w:rsid w:val="007335C7"/>
    <w:rsid w:val="007770EC"/>
    <w:rsid w:val="007857F3"/>
    <w:rsid w:val="007B1AF6"/>
    <w:rsid w:val="007D6AD0"/>
    <w:rsid w:val="007E442B"/>
    <w:rsid w:val="007E7B9C"/>
    <w:rsid w:val="00813054"/>
    <w:rsid w:val="008134A1"/>
    <w:rsid w:val="00840517"/>
    <w:rsid w:val="008762CA"/>
    <w:rsid w:val="00877757"/>
    <w:rsid w:val="00890CCA"/>
    <w:rsid w:val="008B55E2"/>
    <w:rsid w:val="008C3665"/>
    <w:rsid w:val="008D3EF6"/>
    <w:rsid w:val="008E360D"/>
    <w:rsid w:val="00911B5B"/>
    <w:rsid w:val="0096200D"/>
    <w:rsid w:val="009B11F0"/>
    <w:rsid w:val="00A36D76"/>
    <w:rsid w:val="00A4104C"/>
    <w:rsid w:val="00A56C3B"/>
    <w:rsid w:val="00AA1759"/>
    <w:rsid w:val="00AB0A4A"/>
    <w:rsid w:val="00AF2E37"/>
    <w:rsid w:val="00B03BA5"/>
    <w:rsid w:val="00B15753"/>
    <w:rsid w:val="00B204C7"/>
    <w:rsid w:val="00B359FD"/>
    <w:rsid w:val="00B718C4"/>
    <w:rsid w:val="00B7360C"/>
    <w:rsid w:val="00B778A2"/>
    <w:rsid w:val="00B86C1A"/>
    <w:rsid w:val="00BA5851"/>
    <w:rsid w:val="00BB4A6F"/>
    <w:rsid w:val="00BD28B4"/>
    <w:rsid w:val="00BF3465"/>
    <w:rsid w:val="00CE41C5"/>
    <w:rsid w:val="00CF181E"/>
    <w:rsid w:val="00D0699F"/>
    <w:rsid w:val="00D1099F"/>
    <w:rsid w:val="00D43521"/>
    <w:rsid w:val="00D7774D"/>
    <w:rsid w:val="00D83843"/>
    <w:rsid w:val="00D87EBE"/>
    <w:rsid w:val="00D924D8"/>
    <w:rsid w:val="00DE28C3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AC7A3C"/>
  <w15:docId w15:val="{782C52F6-DA57-4EEC-875F-3074E8C1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B86C1A"/>
    <w:rPr>
      <w:sz w:val="24"/>
      <w:lang w:val="en-US"/>
    </w:rPr>
  </w:style>
  <w:style w:type="paragraph" w:styleId="Textvysvtlivek">
    <w:name w:val="endnote text"/>
    <w:basedOn w:val="Normln"/>
    <w:link w:val="TextvysvtlivekChar"/>
    <w:rsid w:val="0014435E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14435E"/>
  </w:style>
  <w:style w:type="character" w:styleId="Odkaznavysvtlivky">
    <w:name w:val="endnote reference"/>
    <w:basedOn w:val="Standardnpsmoodstavce"/>
    <w:rsid w:val="0014435E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2F6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ora.kolcavova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2B61C9" w:rsidP="002B61C9">
          <w:pPr>
            <w:pStyle w:val="9365249CE9BE4332A483EE51A99097A310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2B61C9" w:rsidP="002B61C9">
          <w:pPr>
            <w:pStyle w:val="3F0C0FF1CDD44A68AD5692495AA0CE0310"/>
          </w:pPr>
          <w:r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Click here and insert a date.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F8109590C5A4C99B9648B547B102F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1A24CE-B724-44C7-A238-24A1A4FB7388}"/>
      </w:docPartPr>
      <w:docPartBody>
        <w:p w:rsidR="00EC2B84" w:rsidRDefault="002B61C9" w:rsidP="002B61C9">
          <w:pPr>
            <w:pStyle w:val="FF8109590C5A4C99B9648B547B102F1D10"/>
          </w:pPr>
          <w:r w:rsidRPr="00196119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Select an item.</w:t>
          </w:r>
        </w:p>
      </w:docPartBody>
    </w:docPart>
    <w:docPart>
      <w:docPartPr>
        <w:name w:val="4F5A4FF21E0C4D619DE101EF13EB58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42263-AF11-4ECF-9FC2-DC6F35C83788}"/>
      </w:docPartPr>
      <w:docPartBody>
        <w:p w:rsidR="00EC2B84" w:rsidRDefault="002B61C9" w:rsidP="002B61C9">
          <w:pPr>
            <w:pStyle w:val="4F5A4FF21E0C4D619DE101EF13EB58C68"/>
          </w:pPr>
          <w:r w:rsidRPr="001E2986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Klikněte sem a zadejte text.</w:t>
          </w:r>
        </w:p>
      </w:docPartBody>
    </w:docPart>
    <w:docPart>
      <w:docPartPr>
        <w:name w:val="1AACF5AE6C3E49CC860EAD86ABD55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33FEC2-EE24-47DA-AF08-7242F2EE925B}"/>
      </w:docPartPr>
      <w:docPartBody>
        <w:p w:rsidR="00EC2B84" w:rsidRDefault="002B61C9" w:rsidP="002B61C9">
          <w:pPr>
            <w:pStyle w:val="1AACF5AE6C3E49CC860EAD86ABD55051"/>
          </w:pPr>
          <w:r w:rsidRPr="00C472EE">
            <w:rPr>
              <w:rStyle w:val="Zstupntext"/>
            </w:rPr>
            <w:t>Klikněte sem a zadejte text.</w:t>
          </w:r>
        </w:p>
      </w:docPartBody>
    </w:docPart>
    <w:docPart>
      <w:docPartPr>
        <w:name w:val="DF18837D67224BD09F2C6F0ADD9A5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E86FF5-B9C5-4EF1-8287-83B6131FDE93}"/>
      </w:docPartPr>
      <w:docPartBody>
        <w:p w:rsidR="00EC2B84" w:rsidRDefault="002B61C9" w:rsidP="002B61C9">
          <w:pPr>
            <w:pStyle w:val="DF18837D67224BD09F2C6F0ADD9A581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A4B27B0D36AF4CDCB66D05477CFFE7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139E3-47D7-4F47-9A76-AD8F76E43258}"/>
      </w:docPartPr>
      <w:docPartBody>
        <w:p w:rsidR="00EC2B84" w:rsidRDefault="002B61C9" w:rsidP="002B61C9">
          <w:pPr>
            <w:pStyle w:val="A4B27B0D36AF4CDCB66D05477CFFE7CE9"/>
          </w:pPr>
          <w:r w:rsidRPr="00196119">
            <w:rPr>
              <w:rStyle w:val="Zstupntext"/>
              <w:rFonts w:ascii="Arial" w:hAnsi="Arial" w:cs="Arial"/>
              <w:sz w:val="22"/>
              <w:szCs w:val="22"/>
            </w:rPr>
            <w:t>Select an item.</w:t>
          </w:r>
        </w:p>
      </w:docPartBody>
    </w:docPart>
    <w:docPart>
      <w:docPartPr>
        <w:name w:val="FDF07716209A497D81F06A34908B45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FB10D-F504-455B-8EA6-7D78DBF6C269}"/>
      </w:docPartPr>
      <w:docPartBody>
        <w:p w:rsidR="00EC2B84" w:rsidRDefault="002B61C9" w:rsidP="002B61C9">
          <w:pPr>
            <w:pStyle w:val="FDF07716209A497D81F06A34908B456A9"/>
          </w:pPr>
          <w:r w:rsidRPr="00196119">
            <w:rPr>
              <w:rStyle w:val="Zstupntext"/>
              <w:rFonts w:ascii="Arial" w:hAnsi="Arial" w:cs="Arial"/>
              <w:sz w:val="22"/>
              <w:szCs w:val="22"/>
            </w:rPr>
            <w:t>Select an item</w:t>
          </w:r>
          <w:r w:rsidRPr="00196119">
            <w:rPr>
              <w:rStyle w:val="Zstupntext"/>
              <w:rFonts w:ascii="Arial" w:hAnsi="Arial" w:cs="Arial"/>
              <w:sz w:val="22"/>
              <w:szCs w:val="22"/>
              <w:lang w:val="en-GB"/>
            </w:rPr>
            <w:t>.</w:t>
          </w:r>
        </w:p>
      </w:docPartBody>
    </w:docPart>
    <w:docPart>
      <w:docPartPr>
        <w:name w:val="7EDA82BD64E84A8FA3F7387DB9DEF1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CE32E6-83C5-44CD-86C9-416037E37735}"/>
      </w:docPartPr>
      <w:docPartBody>
        <w:p w:rsidR="00EC2B84" w:rsidRDefault="002B61C9" w:rsidP="002B61C9">
          <w:pPr>
            <w:pStyle w:val="7EDA82BD64E84A8FA3F7387DB9DEF1498"/>
          </w:pPr>
          <w:r w:rsidRPr="00196119">
            <w:rPr>
              <w:rStyle w:val="Zstupntext"/>
              <w:rFonts w:ascii="Arial" w:hAnsi="Arial" w:cs="Arial"/>
              <w:sz w:val="22"/>
              <w:szCs w:val="22"/>
            </w:rPr>
            <w:t>Select an item.</w:t>
          </w:r>
        </w:p>
      </w:docPartBody>
    </w:docPart>
    <w:docPart>
      <w:docPartPr>
        <w:name w:val="4013681F15154B1D8C3FBCC4C7C95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FBF01-04FE-4E8F-8493-42CE20BDB628}"/>
      </w:docPartPr>
      <w:docPartBody>
        <w:p w:rsidR="00EC2B84" w:rsidRDefault="002B61C9" w:rsidP="002B61C9">
          <w:pPr>
            <w:pStyle w:val="4013681F15154B1D8C3FBCC4C7C955575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39CD40F1431847AEA7674FA98A6F3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93FDE4-6AAB-4ECE-8848-C964DE208F8F}"/>
      </w:docPartPr>
      <w:docPartBody>
        <w:p w:rsidR="00EC2B84" w:rsidRDefault="002B61C9" w:rsidP="002B61C9">
          <w:pPr>
            <w:pStyle w:val="39CD40F1431847AEA7674FA98A6F357F5"/>
          </w:pPr>
          <w:r w:rsidRPr="00AF2E37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307C3C97172F443995DF3935B906CC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FE897-C9BC-4B29-9FC9-B5CBE39210B6}"/>
      </w:docPartPr>
      <w:docPartBody>
        <w:p w:rsidR="00EC2B84" w:rsidRDefault="002B61C9" w:rsidP="002B61C9">
          <w:pPr>
            <w:pStyle w:val="307C3C97172F443995DF3935B906CCD85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24C59F63C3D84B8F9CF4322426AFB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873E41-F965-44C4-BF9F-7054A66C45B0}"/>
      </w:docPartPr>
      <w:docPartBody>
        <w:p w:rsidR="00EC2B84" w:rsidRDefault="002B61C9" w:rsidP="002B61C9">
          <w:pPr>
            <w:pStyle w:val="24C59F63C3D84B8F9CF4322426AFB2F44"/>
          </w:pPr>
          <w:r w:rsidRPr="00AF2E37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695A646D9A0B472E869657D3630009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688539-A04A-4D1A-865C-CB1AC6027FFA}"/>
      </w:docPartPr>
      <w:docPartBody>
        <w:p w:rsidR="00EC2B84" w:rsidRDefault="002B61C9" w:rsidP="002B61C9">
          <w:pPr>
            <w:pStyle w:val="695A646D9A0B472E869657D3630009EA4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56C240AB5A3643F9BC9D1B8E999917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2D927-6C84-4F02-9953-A408850F54B3}"/>
      </w:docPartPr>
      <w:docPartBody>
        <w:p w:rsidR="00EC2B84" w:rsidRDefault="002B61C9" w:rsidP="002B61C9">
          <w:pPr>
            <w:pStyle w:val="56C240AB5A3643F9BC9D1B8E999917524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9E437242B14E4438B83EAE3C8C2EB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9A2-52C7-4739-80B0-9056D0D819E1}"/>
      </w:docPartPr>
      <w:docPartBody>
        <w:p w:rsidR="00EC2B84" w:rsidRDefault="002B61C9" w:rsidP="002B61C9">
          <w:pPr>
            <w:pStyle w:val="9E437242B14E4438B83EAE3C8C2EBD71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BCB28C3BCECD4E49B18554693871BE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3312D-FBB5-47F5-9DD6-C27A385BF83F}"/>
      </w:docPartPr>
      <w:docPartBody>
        <w:p w:rsidR="00EC2B84" w:rsidRDefault="002B61C9" w:rsidP="002B61C9">
          <w:pPr>
            <w:pStyle w:val="BCB28C3BCECD4E49B18554693871BEF7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4D586AA6C360486F83AED4B4EBCFC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3B2E1A-D054-4F4F-B08B-5FB21C3DD4A6}"/>
      </w:docPartPr>
      <w:docPartBody>
        <w:p w:rsidR="00EC2B84" w:rsidRDefault="002B61C9" w:rsidP="002B61C9">
          <w:pPr>
            <w:pStyle w:val="4D586AA6C360486F83AED4B4EBCFC400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A66FDD7208F14513BA3A62816BDD0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1E855-DC33-4F17-85D0-896AA8CF7189}"/>
      </w:docPartPr>
      <w:docPartBody>
        <w:p w:rsidR="00EC2B84" w:rsidRDefault="002B61C9" w:rsidP="002B61C9">
          <w:pPr>
            <w:pStyle w:val="A66FDD7208F14513BA3A62816BDD0C30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CE5DEE3830A84ADCBDEC56D74A4A1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325D5-8FBA-46AC-9DA4-FCD82BCD437F}"/>
      </w:docPartPr>
      <w:docPartBody>
        <w:p w:rsidR="00EC2B84" w:rsidRDefault="002B61C9" w:rsidP="002B61C9">
          <w:pPr>
            <w:pStyle w:val="CE5DEE3830A84ADCBDEC56D74A4A1957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60EEF29F1F9A42B1B6C74FFBDBEC9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CD3B0F-B9CF-4C8D-A434-62B312DEC9C8}"/>
      </w:docPartPr>
      <w:docPartBody>
        <w:p w:rsidR="00EC2B84" w:rsidRDefault="002B61C9" w:rsidP="002B61C9">
          <w:pPr>
            <w:pStyle w:val="60EEF29F1F9A42B1B6C74FFBDBEC9DCA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73192DB1D31C47EEAA2ADBB8DA9A09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EE4FCE-387C-45F6-A2F1-83A7500485A3}"/>
      </w:docPartPr>
      <w:docPartBody>
        <w:p w:rsidR="00EC2B84" w:rsidRDefault="002B61C9" w:rsidP="002B61C9">
          <w:pPr>
            <w:pStyle w:val="73192DB1D31C47EEAA2ADBB8DA9A093E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BE92E4FA3CD54780AAB696C7DB0F01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622F47-2297-449B-AD0C-C666CE83A167}"/>
      </w:docPartPr>
      <w:docPartBody>
        <w:p w:rsidR="00EC2B84" w:rsidRDefault="002B61C9" w:rsidP="002B61C9">
          <w:pPr>
            <w:pStyle w:val="BE92E4FA3CD54780AAB696C7DB0F01272"/>
          </w:pPr>
          <w:r w:rsidRPr="00AF2E37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B5C697FE60A54DCCB082F2CC033957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E6523-172D-4F51-A1BF-C23B93173A51}"/>
      </w:docPartPr>
      <w:docPartBody>
        <w:p w:rsidR="00EC2B84" w:rsidRDefault="002B61C9" w:rsidP="002B61C9">
          <w:pPr>
            <w:pStyle w:val="B5C697FE60A54DCCB082F2CC033957EB2"/>
          </w:pPr>
          <w:r w:rsidRPr="00AF2E37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7F2B38B1E5D640A796A82970E3A865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581B8E-715B-45A0-8691-390C4D18F87D}"/>
      </w:docPartPr>
      <w:docPartBody>
        <w:p w:rsidR="00EC2B84" w:rsidRDefault="002B61C9" w:rsidP="002B61C9">
          <w:pPr>
            <w:pStyle w:val="7F2B38B1E5D640A796A82970E3A865C42"/>
          </w:pPr>
          <w:r w:rsidRPr="00AF2E37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B62BED74A298463583B4D0254FA86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CD20E4-ED70-47FA-AAA8-9578AAC6197F}"/>
      </w:docPartPr>
      <w:docPartBody>
        <w:p w:rsidR="00EC2B84" w:rsidRDefault="002B61C9" w:rsidP="002B61C9">
          <w:pPr>
            <w:pStyle w:val="B62BED74A298463583B4D0254FA86A29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59B2BBD60FBB45B4A49516140344DB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45888-3071-4E49-A982-14139E45AC41}"/>
      </w:docPartPr>
      <w:docPartBody>
        <w:p w:rsidR="00EC2B84" w:rsidRDefault="002B61C9" w:rsidP="002B61C9">
          <w:pPr>
            <w:pStyle w:val="59B2BBD60FBB45B4A49516140344DB72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4037275897A14366B28C165638EA81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8083C0-A064-4E5E-92DB-65E5B2FD92B7}"/>
      </w:docPartPr>
      <w:docPartBody>
        <w:p w:rsidR="00EC2B84" w:rsidRDefault="002B61C9" w:rsidP="002B61C9">
          <w:pPr>
            <w:pStyle w:val="4037275897A14366B28C165638EA815E2"/>
          </w:pPr>
          <w:r w:rsidRPr="00AF2E37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1CF7BF68E1264AAD9FD936E8BB3185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DFA4E1-5945-4919-BB86-61A172EDA1B8}"/>
      </w:docPartPr>
      <w:docPartBody>
        <w:p w:rsidR="00EC2B84" w:rsidRDefault="002B61C9" w:rsidP="002B61C9">
          <w:pPr>
            <w:pStyle w:val="1CF7BF68E1264AAD9FD936E8BB3185222"/>
          </w:pPr>
          <w:r w:rsidRPr="00AF2E37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43D1EC42E6FE44E9BE36D13B0BCD9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DED898-A4B5-4D69-A844-8E902A6E9497}"/>
      </w:docPartPr>
      <w:docPartBody>
        <w:p w:rsidR="00EC2B84" w:rsidRDefault="002B61C9" w:rsidP="002B61C9">
          <w:pPr>
            <w:pStyle w:val="43D1EC42E6FE44E9BE36D13B0BCD93BD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05DDF0B7563B48569D0112212B157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CA1B0D-6FD6-421F-B25C-606649FFE379}"/>
      </w:docPartPr>
      <w:docPartBody>
        <w:p w:rsidR="00EC2B84" w:rsidRDefault="002B61C9" w:rsidP="002B61C9">
          <w:pPr>
            <w:pStyle w:val="05DDF0B7563B48569D0112212B157FF5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AAAD9E5CDB8342B9861755F7C23E0C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CAA24-E3D1-4A17-A2EF-587BA2C617AA}"/>
      </w:docPartPr>
      <w:docPartBody>
        <w:p w:rsidR="00EC2B84" w:rsidRDefault="002B61C9" w:rsidP="002B61C9">
          <w:pPr>
            <w:pStyle w:val="AAAD9E5CDB8342B9861755F7C23E0C17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0B8617BEC216481D89DABA814AEF6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68DF9F-0C57-4E56-A252-45C297EA430B}"/>
      </w:docPartPr>
      <w:docPartBody>
        <w:p w:rsidR="00EC2B84" w:rsidRDefault="002B61C9" w:rsidP="002B61C9">
          <w:pPr>
            <w:pStyle w:val="0B8617BEC216481D89DABA814AEF69EC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FC42AF7A434A4F2EB12249792E0B19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5195B-514A-44CE-9B19-377DA0D86697}"/>
      </w:docPartPr>
      <w:docPartBody>
        <w:p w:rsidR="00EC2B84" w:rsidRDefault="002B61C9" w:rsidP="002B61C9">
          <w:pPr>
            <w:pStyle w:val="FC42AF7A434A4F2EB12249792E0B1957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52E3A87910A7452E9372199D7B3242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D86B41-C5D2-471F-BC6B-D13F92B7E940}"/>
      </w:docPartPr>
      <w:docPartBody>
        <w:p w:rsidR="00EC2B84" w:rsidRDefault="002B61C9" w:rsidP="002B61C9">
          <w:pPr>
            <w:pStyle w:val="52E3A87910A7452E9372199D7B32422E2"/>
          </w:pPr>
          <w:r w:rsidRPr="00196119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564A6E224D844C948DF7183F982ED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5E4EEB-B4BF-492B-9E85-41B9F538E4F5}"/>
      </w:docPartPr>
      <w:docPartBody>
        <w:p w:rsidR="00EC2B84" w:rsidRDefault="002B61C9" w:rsidP="002B61C9">
          <w:pPr>
            <w:pStyle w:val="564A6E224D844C948DF7183F982EDC7A2"/>
          </w:pPr>
          <w:r w:rsidRPr="00AF2E37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  <w:docPart>
      <w:docPartPr>
        <w:name w:val="96E2F7ACE15D4C7F8E6ED5463E5DE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F3726-BC41-406A-9F70-C0A15586644E}"/>
      </w:docPartPr>
      <w:docPartBody>
        <w:p w:rsidR="00EC2B84" w:rsidRDefault="002B61C9" w:rsidP="002B61C9">
          <w:pPr>
            <w:pStyle w:val="96E2F7ACE15D4C7F8E6ED5463E5DEAB92"/>
          </w:pPr>
          <w:r w:rsidRPr="00AF2E37">
            <w:rPr>
              <w:rStyle w:val="Styl1"/>
              <w:rFonts w:cs="Arial"/>
              <w:color w:val="7F7F7F" w:themeColor="text1" w:themeTint="80"/>
              <w:sz w:val="22"/>
              <w:szCs w:val="22"/>
              <w:lang w:val="en-GB"/>
            </w:rPr>
            <w:t>Click here and insert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219"/>
    <w:rsid w:val="002151F9"/>
    <w:rsid w:val="00243378"/>
    <w:rsid w:val="002B61C9"/>
    <w:rsid w:val="00305067"/>
    <w:rsid w:val="00314348"/>
    <w:rsid w:val="00356CBB"/>
    <w:rsid w:val="00370C00"/>
    <w:rsid w:val="004B051B"/>
    <w:rsid w:val="0062578E"/>
    <w:rsid w:val="00673CD5"/>
    <w:rsid w:val="007358FB"/>
    <w:rsid w:val="00893219"/>
    <w:rsid w:val="009673C0"/>
    <w:rsid w:val="00A37363"/>
    <w:rsid w:val="00CB2D26"/>
    <w:rsid w:val="00D0275C"/>
    <w:rsid w:val="00E52F18"/>
    <w:rsid w:val="00EC2B84"/>
    <w:rsid w:val="00F060E6"/>
    <w:rsid w:val="00F329AF"/>
    <w:rsid w:val="00F4110B"/>
    <w:rsid w:val="00F47972"/>
    <w:rsid w:val="00F85C92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B61C9"/>
    <w:rPr>
      <w:color w:val="808080"/>
    </w:rPr>
  </w:style>
  <w:style w:type="paragraph" w:customStyle="1" w:styleId="3F68D223E21C4FBFB60B5FE16C87BD72">
    <w:name w:val="3F68D223E21C4FBFB60B5FE16C87BD72"/>
  </w:style>
  <w:style w:type="paragraph" w:customStyle="1" w:styleId="1AACF5AE6C3E49CC860EAD86ABD55051">
    <w:name w:val="1AACF5AE6C3E49CC860EAD86ABD55051"/>
    <w:rsid w:val="002B61C9"/>
    <w:pPr>
      <w:spacing w:after="160" w:line="259" w:lineRule="auto"/>
    </w:pPr>
  </w:style>
  <w:style w:type="paragraph" w:customStyle="1" w:styleId="DF18837D67224BD09F2C6F0ADD9A581E">
    <w:name w:val="DF18837D67224BD09F2C6F0ADD9A581E"/>
    <w:rsid w:val="002B61C9"/>
    <w:pPr>
      <w:spacing w:after="160" w:line="259" w:lineRule="auto"/>
    </w:pPr>
  </w:style>
  <w:style w:type="character" w:customStyle="1" w:styleId="Styl1">
    <w:name w:val="Styl1"/>
    <w:basedOn w:val="Standardnpsmoodstavce"/>
    <w:rsid w:val="002B61C9"/>
    <w:rPr>
      <w:rFonts w:ascii="Arial" w:hAnsi="Arial"/>
      <w:sz w:val="20"/>
    </w:rPr>
  </w:style>
  <w:style w:type="paragraph" w:customStyle="1" w:styleId="4F5A4FF21E0C4D619DE101EF13EB58C68">
    <w:name w:val="4F5A4FF21E0C4D619DE101EF13EB58C68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C59F63C3D84B8F9CF4322426AFB2F44">
    <w:name w:val="24C59F63C3D84B8F9CF4322426AFB2F44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65249CE9BE4332A483EE51A99097A310">
    <w:name w:val="9365249CE9BE4332A483EE51A99097A310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13681F15154B1D8C3FBCC4C7C955575">
    <w:name w:val="4013681F15154B1D8C3FBCC4C7C955575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DA82BD64E84A8FA3F7387DB9DEF1498">
    <w:name w:val="7EDA82BD64E84A8FA3F7387DB9DEF1498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C0FF1CDD44A68AD5692495AA0CE0310">
    <w:name w:val="3F0C0FF1CDD44A68AD5692495AA0CE0310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C3C97172F443995DF3935B906CCD85">
    <w:name w:val="307C3C97172F443995DF3935B906CCD85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D40F1431847AEA7674FA98A6F357F5">
    <w:name w:val="39CD40F1431847AEA7674FA98A6F357F5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D1EC42E6FE44E9BE36D13B0BCD93BD2">
    <w:name w:val="43D1EC42E6FE44E9BE36D13B0BCD93BD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7BF68E1264AAD9FD936E8BB3185222">
    <w:name w:val="1CF7BF68E1264AAD9FD936E8BB318522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B2BBD60FBB45B4A49516140344DB722">
    <w:name w:val="59B2BBD60FBB45B4A49516140344DB72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37275897A14366B28C165638EA815E2">
    <w:name w:val="4037275897A14366B28C165638EA815E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2BED74A298463583B4D0254FA86A292">
    <w:name w:val="B62BED74A298463583B4D0254FA86A29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DDF0B7563B48569D0112212B157FF52">
    <w:name w:val="05DDF0B7563B48569D0112212B157FF5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AD9E5CDB8342B9861755F7C23E0C172">
    <w:name w:val="AAAD9E5CDB8342B9861755F7C23E0C17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109590C5A4C99B9648B547B102F1D10">
    <w:name w:val="FF8109590C5A4C99B9648B547B102F1D10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A646D9A0B472E869657D3630009EA4">
    <w:name w:val="695A646D9A0B472E869657D3630009EA4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617BEC216481D89DABA814AEF69EC2">
    <w:name w:val="0B8617BEC216481D89DABA814AEF69EC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240AB5A3643F9BC9D1B8E999917524">
    <w:name w:val="56C240AB5A3643F9BC9D1B8E999917524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437242B14E4438B83EAE3C8C2EBD712">
    <w:name w:val="9E437242B14E4438B83EAE3C8C2EBD71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B28C3BCECD4E49B18554693871BEF72">
    <w:name w:val="BCB28C3BCECD4E49B18554693871BEF7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586AA6C360486F83AED4B4EBCFC4002">
    <w:name w:val="4D586AA6C360486F83AED4B4EBCFC400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42AF7A434A4F2EB12249792E0B19572">
    <w:name w:val="FC42AF7A434A4F2EB12249792E0B1957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E3A87910A7452E9372199D7B32422E2">
    <w:name w:val="52E3A87910A7452E9372199D7B32422E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B27B0D36AF4CDCB66D05477CFFE7CE9">
    <w:name w:val="A4B27B0D36AF4CDCB66D05477CFFE7CE9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F07716209A497D81F06A34908B456A9">
    <w:name w:val="FDF07716209A497D81F06A34908B456A9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92DB1D31C47EEAA2ADBB8DA9A093E2">
    <w:name w:val="73192DB1D31C47EEAA2ADBB8DA9A093E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EEF29F1F9A42B1B6C74FFBDBEC9DCA2">
    <w:name w:val="60EEF29F1F9A42B1B6C74FFBDBEC9DCA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5DEE3830A84ADCBDEC56D74A4A19572">
    <w:name w:val="CE5DEE3830A84ADCBDEC56D74A4A1957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FDD7208F14513BA3A62816BDD0C302">
    <w:name w:val="A66FDD7208F14513BA3A62816BDD0C30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4A6E224D844C948DF7183F982EDC7A2">
    <w:name w:val="564A6E224D844C948DF7183F982EDC7A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E2F7ACE15D4C7F8E6ED5463E5DEAB92">
    <w:name w:val="96E2F7ACE15D4C7F8E6ED5463E5DEAB9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697FE60A54DCCB082F2CC033957EB2">
    <w:name w:val="B5C697FE60A54DCCB082F2CC033957EB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92E4FA3CD54780AAB696C7DB0F01272">
    <w:name w:val="BE92E4FA3CD54780AAB696C7DB0F0127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B38B1E5D640A796A82970E3A865C42">
    <w:name w:val="7F2B38B1E5D640A796A82970E3A865C42"/>
    <w:rsid w:val="002B61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C070-21CA-4590-A379-EBEAE6AA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</Template>
  <TotalTime>190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2763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Kolcavova Barbora</cp:lastModifiedBy>
  <cp:revision>16</cp:revision>
  <cp:lastPrinted>2015-09-02T07:53:00Z</cp:lastPrinted>
  <dcterms:created xsi:type="dcterms:W3CDTF">2018-10-01T11:48:00Z</dcterms:created>
  <dcterms:modified xsi:type="dcterms:W3CDTF">2023-08-07T09:55:00Z</dcterms:modified>
</cp:coreProperties>
</file>