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6B0" w14:textId="4813B9DB" w:rsidR="00CE57D3" w:rsidRPr="005B090B" w:rsidRDefault="00D01BE7" w:rsidP="00CE57D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5B090B">
        <w:rPr>
          <w:rFonts w:ascii="Times New Roman" w:hAnsi="Times New Roman"/>
          <w:b/>
          <w:bCs/>
          <w:sz w:val="28"/>
          <w:szCs w:val="28"/>
          <w:lang w:val="en-GB"/>
        </w:rPr>
        <w:t>Honorary Declaration</w:t>
      </w:r>
    </w:p>
    <w:p w14:paraId="0CEEEFDA" w14:textId="6F2F7905" w:rsidR="00CE57D3" w:rsidRPr="005B090B" w:rsidRDefault="00CE57D3" w:rsidP="00B555A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B090B">
        <w:rPr>
          <w:rFonts w:ascii="Times New Roman" w:hAnsi="Times New Roman"/>
          <w:b/>
          <w:bCs/>
          <w:sz w:val="24"/>
          <w:szCs w:val="24"/>
          <w:lang w:val="en-GB"/>
        </w:rPr>
        <w:t>(Erasmus+ KA131)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5242"/>
      </w:tblGrid>
      <w:tr w:rsidR="00E76B3A" w:rsidRPr="005B090B" w14:paraId="0D956066" w14:textId="77777777" w:rsidTr="00413072">
        <w:trPr>
          <w:trHeight w:val="432"/>
        </w:trPr>
        <w:tc>
          <w:tcPr>
            <w:tcW w:w="2978" w:type="dxa"/>
            <w:tcMar>
              <w:right w:w="115" w:type="dxa"/>
            </w:tcMar>
            <w:vAlign w:val="bottom"/>
          </w:tcPr>
          <w:p w14:paraId="09B964CD" w14:textId="77777777" w:rsidR="00E76B3A" w:rsidRPr="005B090B" w:rsidRDefault="00E76B3A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  <w:lang w:val="en-GB"/>
              </w:rPr>
            </w:pPr>
          </w:p>
          <w:p w14:paraId="285CB47C" w14:textId="441895C1" w:rsidR="00E76B3A" w:rsidRPr="005B090B" w:rsidRDefault="005B090B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Name</w:t>
            </w:r>
            <w:r w:rsidR="00E76B3A" w:rsidRPr="005B090B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5242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784D2BD" w14:textId="40860605" w:rsidR="00E76B3A" w:rsidRPr="005B090B" w:rsidRDefault="00000000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  <w:lang w:val="en-GB"/>
              </w:rPr>
            </w:pPr>
            <w:sdt>
              <w:sdtPr>
                <w:rPr>
                  <w:rFonts w:ascii="Times New Roman" w:hAnsi="Times New Roman"/>
                  <w:sz w:val="22"/>
                  <w:lang w:val="en-GB"/>
                </w:rPr>
                <w:id w:val="1129510029"/>
                <w:placeholder>
                  <w:docPart w:val="2A3C8D488EF94B02BC33E9F2C9199572"/>
                </w:placeholder>
              </w:sdtPr>
              <w:sdtContent>
                <w:r w:rsidR="005B090B">
                  <w:rPr>
                    <w:rFonts w:ascii="Times New Roman" w:hAnsi="Times New Roman"/>
                    <w:sz w:val="22"/>
                    <w:lang w:val="en-GB"/>
                  </w:rPr>
                  <w:t>Name</w:t>
                </w:r>
              </w:sdtContent>
            </w:sdt>
            <w:r w:rsidR="00E76B3A" w:rsidRPr="005B090B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="00F60855">
              <w:rPr>
                <w:rFonts w:ascii="Times New Roman" w:hAnsi="Times New Roman"/>
                <w:sz w:val="22"/>
                <w:lang w:val="en-GB"/>
              </w:rPr>
              <w:t>and surname</w:t>
            </w:r>
          </w:p>
        </w:tc>
      </w:tr>
      <w:tr w:rsidR="002B0C63" w:rsidRPr="005B090B" w14:paraId="64C6C8E4" w14:textId="77777777" w:rsidTr="002B0C63">
        <w:trPr>
          <w:trHeight w:val="432"/>
        </w:trPr>
        <w:tc>
          <w:tcPr>
            <w:tcW w:w="2978" w:type="dxa"/>
            <w:tcMar>
              <w:right w:w="115" w:type="dxa"/>
            </w:tcMar>
            <w:vAlign w:val="bottom"/>
          </w:tcPr>
          <w:p w14:paraId="0BF17A97" w14:textId="654CE81A" w:rsidR="002B0C63" w:rsidRPr="005B090B" w:rsidRDefault="00AB6824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  <w:lang w:val="en-GB"/>
              </w:rPr>
            </w:pPr>
            <w:r w:rsidRPr="005B090B">
              <w:rPr>
                <w:rFonts w:ascii="Times New Roman" w:hAnsi="Times New Roman"/>
                <w:sz w:val="22"/>
                <w:lang w:val="en-GB"/>
              </w:rPr>
              <w:t>D</w:t>
            </w:r>
            <w:r w:rsidR="005B090B">
              <w:rPr>
                <w:rFonts w:ascii="Times New Roman" w:hAnsi="Times New Roman"/>
                <w:sz w:val="22"/>
                <w:lang w:val="en-GB"/>
              </w:rPr>
              <w:t>ate of birth</w:t>
            </w:r>
            <w:r w:rsidR="002B0C63" w:rsidRPr="005B090B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5242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F8B1B8" w14:textId="5EE08178" w:rsidR="002B0C63" w:rsidRPr="005B090B" w:rsidRDefault="00000000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  <w:lang w:val="en-GB"/>
              </w:rPr>
            </w:pPr>
            <w:sdt>
              <w:sdtPr>
                <w:rPr>
                  <w:rFonts w:ascii="Times New Roman" w:hAnsi="Times New Roman"/>
                  <w:sz w:val="22"/>
                  <w:lang w:val="en-GB"/>
                </w:rPr>
                <w:id w:val="960313693"/>
                <w:placeholder>
                  <w:docPart w:val="06D59C78742644A38CAFE34BD94AFABF"/>
                </w:placeholder>
              </w:sdtPr>
              <w:sdtContent>
                <w:r w:rsidR="005B090B">
                  <w:rPr>
                    <w:rFonts w:ascii="Times New Roman" w:hAnsi="Times New Roman"/>
                    <w:sz w:val="22"/>
                    <w:lang w:val="en-GB"/>
                  </w:rPr>
                  <w:t>Date of birth</w:t>
                </w:r>
              </w:sdtContent>
            </w:sdt>
            <w:r w:rsidR="002B0C63" w:rsidRPr="005B090B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2B0C63" w:rsidRPr="005B090B" w14:paraId="49B99080" w14:textId="77777777" w:rsidTr="002B0C63">
        <w:trPr>
          <w:trHeight w:val="432"/>
        </w:trPr>
        <w:tc>
          <w:tcPr>
            <w:tcW w:w="2978" w:type="dxa"/>
            <w:tcMar>
              <w:right w:w="115" w:type="dxa"/>
            </w:tcMar>
            <w:vAlign w:val="bottom"/>
          </w:tcPr>
          <w:p w14:paraId="7DC7E416" w14:textId="13A371E2" w:rsidR="002B0C63" w:rsidRPr="005B090B" w:rsidRDefault="005B090B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Name of receiving institution, country</w:t>
            </w:r>
            <w:r w:rsidR="002B0C63" w:rsidRPr="005B090B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5242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8860D4F" w14:textId="00577139" w:rsidR="002B0C63" w:rsidRPr="005B090B" w:rsidRDefault="00000000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  <w:lang w:val="en-GB"/>
              </w:rPr>
            </w:pPr>
            <w:sdt>
              <w:sdtPr>
                <w:rPr>
                  <w:rFonts w:ascii="Times New Roman" w:hAnsi="Times New Roman"/>
                  <w:sz w:val="22"/>
                  <w:lang w:val="en-GB"/>
                </w:rPr>
                <w:id w:val="467326622"/>
                <w:placeholder>
                  <w:docPart w:val="1344695A181945758ACD79C10453ACBA"/>
                </w:placeholder>
              </w:sdtPr>
              <w:sdtContent>
                <w:r w:rsidR="005B090B">
                  <w:rPr>
                    <w:rFonts w:ascii="Times New Roman" w:hAnsi="Times New Roman"/>
                    <w:sz w:val="22"/>
                    <w:lang w:val="en-GB"/>
                  </w:rPr>
                  <w:t>Receiving institution</w:t>
                </w:r>
              </w:sdtContent>
            </w:sdt>
            <w:r w:rsidR="002B0C63" w:rsidRPr="005B090B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2B0C63" w:rsidRPr="005B090B" w14:paraId="013FDE77" w14:textId="77777777" w:rsidTr="002B0C63">
        <w:trPr>
          <w:trHeight w:val="432"/>
        </w:trPr>
        <w:tc>
          <w:tcPr>
            <w:tcW w:w="2978" w:type="dxa"/>
            <w:tcMar>
              <w:right w:w="115" w:type="dxa"/>
            </w:tcMar>
            <w:vAlign w:val="bottom"/>
          </w:tcPr>
          <w:p w14:paraId="15E471B3" w14:textId="57FAB129" w:rsidR="002B0C63" w:rsidRPr="005B090B" w:rsidRDefault="005B090B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Academic year, semester</w:t>
            </w:r>
            <w:r w:rsidR="002B0C63" w:rsidRPr="005B090B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5242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7EAAEC6" w14:textId="4F017D72" w:rsidR="002B0C63" w:rsidRPr="005B090B" w:rsidRDefault="00000000" w:rsidP="002B0C63">
            <w:pPr>
              <w:spacing w:before="100" w:beforeAutospacing="1" w:after="100" w:afterAutospacing="1" w:line="360" w:lineRule="auto"/>
              <w:contextualSpacing w:val="0"/>
              <w:rPr>
                <w:rFonts w:ascii="Times New Roman" w:hAnsi="Times New Roman"/>
                <w:sz w:val="22"/>
                <w:lang w:val="en-GB"/>
              </w:rPr>
            </w:pPr>
            <w:sdt>
              <w:sdtPr>
                <w:rPr>
                  <w:rFonts w:ascii="Times New Roman" w:hAnsi="Times New Roman"/>
                  <w:sz w:val="22"/>
                  <w:lang w:val="en-GB"/>
                </w:rPr>
                <w:id w:val="1158412745"/>
                <w:placeholder>
                  <w:docPart w:val="64E261341EED4126B11963C75EB2A79B"/>
                </w:placeholder>
              </w:sdtPr>
              <w:sdtContent>
                <w:r w:rsidR="005B090B">
                  <w:rPr>
                    <w:rFonts w:ascii="Times New Roman" w:hAnsi="Times New Roman"/>
                    <w:sz w:val="22"/>
                    <w:lang w:val="en-GB"/>
                  </w:rPr>
                  <w:t>Academic year, semester</w:t>
                </w:r>
              </w:sdtContent>
            </w:sdt>
            <w:r w:rsidR="002B0C63" w:rsidRPr="005B090B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</w:tbl>
    <w:p w14:paraId="7E45BD82" w14:textId="77777777" w:rsidR="00E76B3A" w:rsidRPr="005B090B" w:rsidRDefault="00E76B3A" w:rsidP="00CE57D3">
      <w:pPr>
        <w:spacing w:before="120" w:line="360" w:lineRule="auto"/>
        <w:jc w:val="left"/>
        <w:rPr>
          <w:rFonts w:ascii="Times New Roman" w:hAnsi="Times New Roman"/>
          <w:sz w:val="22"/>
          <w:lang w:val="en-GB"/>
        </w:rPr>
      </w:pPr>
    </w:p>
    <w:p w14:paraId="171AF438" w14:textId="77777777" w:rsidR="00CE57D3" w:rsidRPr="005B090B" w:rsidRDefault="00CE57D3" w:rsidP="00CE57D3">
      <w:pPr>
        <w:spacing w:before="120" w:line="360" w:lineRule="auto"/>
        <w:jc w:val="left"/>
        <w:rPr>
          <w:rFonts w:ascii="Times New Roman" w:hAnsi="Times New Roman"/>
          <w:sz w:val="22"/>
          <w:lang w:val="en-GB"/>
        </w:rPr>
      </w:pPr>
    </w:p>
    <w:p w14:paraId="283A8536" w14:textId="6F48DF3D" w:rsidR="00CE57D3" w:rsidRPr="005B090B" w:rsidRDefault="00D01BE7" w:rsidP="00DF2B2D">
      <w:pPr>
        <w:spacing w:before="120" w:line="360" w:lineRule="auto"/>
        <w:jc w:val="left"/>
        <w:rPr>
          <w:rFonts w:ascii="Times New Roman" w:hAnsi="Times New Roman"/>
          <w:sz w:val="22"/>
          <w:lang w:val="en-GB"/>
        </w:rPr>
      </w:pPr>
      <w:r w:rsidRPr="005B090B">
        <w:rPr>
          <w:rFonts w:ascii="Times New Roman" w:hAnsi="Times New Roman"/>
          <w:sz w:val="22"/>
          <w:lang w:val="en-GB"/>
        </w:rPr>
        <w:t>I hereby declare on oath that the journey to and from the said receiving institution was carried out by carpooling in accordance with the Green Travel requirements of the Erasmus+ progra</w:t>
      </w:r>
      <w:r w:rsidR="00F60855">
        <w:rPr>
          <w:rFonts w:ascii="Times New Roman" w:hAnsi="Times New Roman"/>
          <w:sz w:val="22"/>
          <w:lang w:val="en-GB"/>
        </w:rPr>
        <w:t>m</w:t>
      </w:r>
      <w:r w:rsidRPr="005B090B">
        <w:rPr>
          <w:rFonts w:ascii="Times New Roman" w:hAnsi="Times New Roman"/>
          <w:sz w:val="22"/>
          <w:lang w:val="en-GB"/>
        </w:rPr>
        <w:t>m</w:t>
      </w:r>
      <w:r w:rsidR="00F60855">
        <w:rPr>
          <w:rFonts w:ascii="Times New Roman" w:hAnsi="Times New Roman"/>
          <w:sz w:val="22"/>
          <w:lang w:val="en-GB"/>
        </w:rPr>
        <w:t>e</w:t>
      </w:r>
      <w:r w:rsidRPr="005B090B">
        <w:rPr>
          <w:rFonts w:ascii="Times New Roman" w:hAnsi="Times New Roman"/>
          <w:sz w:val="22"/>
          <w:lang w:val="en-GB"/>
        </w:rPr>
        <w:t xml:space="preserve">. The </w:t>
      </w:r>
      <w:r w:rsidR="00825012">
        <w:rPr>
          <w:rFonts w:ascii="Times New Roman" w:hAnsi="Times New Roman"/>
          <w:sz w:val="22"/>
          <w:lang w:val="en-GB"/>
        </w:rPr>
        <w:t>journey</w:t>
      </w:r>
      <w:r w:rsidRPr="005B090B">
        <w:rPr>
          <w:rFonts w:ascii="Times New Roman" w:hAnsi="Times New Roman"/>
          <w:sz w:val="22"/>
          <w:lang w:val="en-GB"/>
        </w:rPr>
        <w:t xml:space="preserve"> there took place on</w:t>
      </w:r>
      <w:r w:rsidR="005B090B" w:rsidRPr="005B090B">
        <w:rPr>
          <w:rFonts w:ascii="Times New Roman" w:hAnsi="Times New Roman"/>
          <w:sz w:val="22"/>
          <w:lang w:val="en-GB"/>
        </w:rPr>
        <w:t xml:space="preserve"> </w:t>
      </w:r>
      <w:sdt>
        <w:sdtPr>
          <w:rPr>
            <w:rFonts w:ascii="Times New Roman" w:hAnsi="Times New Roman"/>
            <w:b/>
            <w:bCs/>
            <w:sz w:val="22"/>
            <w:lang w:val="en-GB"/>
          </w:rPr>
          <w:id w:val="956987690"/>
          <w:placeholder>
            <w:docPart w:val="43C6ADFAAF7A447A921AB0A035A57DCB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5B090B" w:rsidRPr="005B090B">
            <w:rPr>
              <w:rFonts w:ascii="Times New Roman" w:hAnsi="Times New Roman"/>
              <w:b/>
              <w:bCs/>
              <w:sz w:val="22"/>
              <w:lang w:val="en-GB"/>
            </w:rPr>
            <w:t xml:space="preserve">Enter </w:t>
          </w:r>
          <w:r w:rsidR="005B090B">
            <w:rPr>
              <w:rFonts w:ascii="Times New Roman" w:hAnsi="Times New Roman"/>
              <w:b/>
              <w:bCs/>
              <w:sz w:val="22"/>
              <w:lang w:val="en-GB"/>
            </w:rPr>
            <w:t>a</w:t>
          </w:r>
          <w:r w:rsidR="005B090B" w:rsidRPr="005B090B">
            <w:rPr>
              <w:rFonts w:ascii="Times New Roman" w:hAnsi="Times New Roman"/>
              <w:b/>
              <w:bCs/>
              <w:sz w:val="22"/>
              <w:lang w:val="en-GB"/>
            </w:rPr>
            <w:t xml:space="preserve"> date</w:t>
          </w:r>
        </w:sdtContent>
      </w:sdt>
      <w:r w:rsidRPr="005B090B">
        <w:rPr>
          <w:rFonts w:ascii="Times New Roman" w:hAnsi="Times New Roman"/>
          <w:sz w:val="22"/>
          <w:lang w:val="en-GB"/>
        </w:rPr>
        <w:t xml:space="preserve"> and the return </w:t>
      </w:r>
      <w:r w:rsidR="005B090B">
        <w:rPr>
          <w:rFonts w:ascii="Times New Roman" w:hAnsi="Times New Roman"/>
          <w:sz w:val="22"/>
          <w:lang w:val="en-GB"/>
        </w:rPr>
        <w:t>journey</w:t>
      </w:r>
      <w:r w:rsidRPr="005B090B">
        <w:rPr>
          <w:rFonts w:ascii="Times New Roman" w:hAnsi="Times New Roman"/>
          <w:sz w:val="22"/>
          <w:lang w:val="en-GB"/>
        </w:rPr>
        <w:t xml:space="preserve"> on </w:t>
      </w:r>
      <w:sdt>
        <w:sdtPr>
          <w:rPr>
            <w:rFonts w:ascii="Times New Roman" w:hAnsi="Times New Roman"/>
            <w:b/>
            <w:bCs/>
            <w:sz w:val="22"/>
            <w:lang w:val="en-GB"/>
          </w:rPr>
          <w:id w:val="-1186137812"/>
          <w:placeholder>
            <w:docPart w:val="1A549B6F2F23455699572A59DCCFD92C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5B090B" w:rsidRPr="005B090B">
            <w:rPr>
              <w:rFonts w:ascii="Times New Roman" w:hAnsi="Times New Roman"/>
              <w:b/>
              <w:bCs/>
              <w:sz w:val="22"/>
              <w:lang w:val="en-GB"/>
            </w:rPr>
            <w:t xml:space="preserve">Enter </w:t>
          </w:r>
          <w:r w:rsidR="005B090B">
            <w:rPr>
              <w:rFonts w:ascii="Times New Roman" w:hAnsi="Times New Roman"/>
              <w:b/>
              <w:bCs/>
              <w:sz w:val="22"/>
              <w:lang w:val="en-GB"/>
            </w:rPr>
            <w:t>a</w:t>
          </w:r>
          <w:r w:rsidR="005B090B" w:rsidRPr="005B090B">
            <w:rPr>
              <w:rFonts w:ascii="Times New Roman" w:hAnsi="Times New Roman"/>
              <w:b/>
              <w:bCs/>
              <w:sz w:val="22"/>
              <w:lang w:val="en-GB"/>
            </w:rPr>
            <w:t xml:space="preserve"> date</w:t>
          </w:r>
        </w:sdtContent>
      </w:sdt>
      <w:r w:rsidR="005B090B">
        <w:rPr>
          <w:rFonts w:ascii="Times New Roman" w:hAnsi="Times New Roman"/>
          <w:b/>
          <w:bCs/>
          <w:sz w:val="22"/>
          <w:lang w:val="en-GB"/>
        </w:rPr>
        <w:t>.</w:t>
      </w:r>
      <w:r w:rsidR="00F60855">
        <w:rPr>
          <w:rFonts w:ascii="Times New Roman" w:hAnsi="Times New Roman"/>
          <w:sz w:val="22"/>
          <w:lang w:val="en-GB"/>
        </w:rPr>
        <w:t xml:space="preserve"> </w:t>
      </w:r>
      <w:r w:rsidRPr="005B090B">
        <w:rPr>
          <w:rFonts w:ascii="Times New Roman" w:hAnsi="Times New Roman"/>
          <w:sz w:val="22"/>
          <w:lang w:val="en-GB"/>
        </w:rPr>
        <w:t>The following also took part in this shared journey within the Erasmus+ program:</w:t>
      </w:r>
    </w:p>
    <w:p w14:paraId="457B2A10" w14:textId="00BB26ED" w:rsidR="00DF2B2D" w:rsidRDefault="0091385B" w:rsidP="00CE57D3">
      <w:p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2"/>
          <w:szCs w:val="24"/>
          <w:lang w:val="en-GB"/>
        </w:rPr>
      </w:pPr>
      <w:r>
        <w:rPr>
          <w:rFonts w:ascii="Times New Roman" w:hAnsi="Times New Roman"/>
          <w:sz w:val="22"/>
          <w:szCs w:val="24"/>
          <w:lang w:val="en-GB"/>
        </w:rPr>
        <w:t>(</w:t>
      </w:r>
      <w:r w:rsidRPr="0091385B">
        <w:rPr>
          <w:rFonts w:ascii="Times New Roman" w:hAnsi="Times New Roman"/>
          <w:sz w:val="22"/>
          <w:szCs w:val="24"/>
          <w:lang w:val="en-GB"/>
        </w:rPr>
        <w:t>Enter the name and surname of other participants + email</w:t>
      </w:r>
      <w:r>
        <w:rPr>
          <w:rFonts w:ascii="Times New Roman" w:hAnsi="Times New Roman"/>
          <w:sz w:val="22"/>
          <w:szCs w:val="24"/>
          <w:lang w:val="en-GB"/>
        </w:rPr>
        <w:t>)</w:t>
      </w:r>
    </w:p>
    <w:p w14:paraId="4AB6895B" w14:textId="77777777" w:rsidR="005B090B" w:rsidRPr="005B090B" w:rsidRDefault="005B090B" w:rsidP="00CE57D3">
      <w:p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2"/>
          <w:szCs w:val="24"/>
          <w:lang w:val="en-GB"/>
        </w:rPr>
      </w:pPr>
    </w:p>
    <w:p w14:paraId="21AA1673" w14:textId="77777777" w:rsidR="00D01BE7" w:rsidRPr="005B090B" w:rsidRDefault="00D01BE7" w:rsidP="00CE57D3">
      <w:p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2"/>
          <w:szCs w:val="24"/>
          <w:lang w:val="en-GB"/>
        </w:rPr>
      </w:pPr>
    </w:p>
    <w:p w14:paraId="445600DD" w14:textId="2B86D22E" w:rsidR="00CE57D3" w:rsidRPr="005B090B" w:rsidRDefault="00CE57D3" w:rsidP="00DF2B2D">
      <w:p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2"/>
          <w:szCs w:val="24"/>
          <w:lang w:val="en-GB"/>
        </w:rPr>
      </w:pPr>
      <w:r w:rsidRPr="005B090B">
        <w:rPr>
          <w:rFonts w:ascii="Times New Roman" w:hAnsi="Times New Roman"/>
          <w:sz w:val="22"/>
          <w:szCs w:val="24"/>
          <w:lang w:val="en-GB"/>
        </w:rPr>
        <w:t>D</w:t>
      </w:r>
      <w:r w:rsidR="0091385B">
        <w:rPr>
          <w:rFonts w:ascii="Times New Roman" w:hAnsi="Times New Roman"/>
          <w:sz w:val="22"/>
          <w:szCs w:val="24"/>
          <w:lang w:val="en-GB"/>
        </w:rPr>
        <w:t>ate</w:t>
      </w:r>
      <w:r w:rsidRPr="005B090B">
        <w:rPr>
          <w:rFonts w:ascii="Times New Roman" w:hAnsi="Times New Roman"/>
          <w:sz w:val="22"/>
          <w:szCs w:val="24"/>
          <w:lang w:val="en-GB"/>
        </w:rPr>
        <w:t>:</w:t>
      </w:r>
      <w:r w:rsidRPr="005B090B">
        <w:rPr>
          <w:sz w:val="22"/>
          <w:szCs w:val="24"/>
          <w:lang w:val="en-GB"/>
        </w:rPr>
        <w:t xml:space="preserve"> </w:t>
      </w:r>
      <w:sdt>
        <w:sdtPr>
          <w:rPr>
            <w:rStyle w:val="Styl2"/>
            <w:b/>
            <w:bCs/>
            <w:lang w:val="en-GB"/>
          </w:rPr>
          <w:id w:val="-1189516243"/>
          <w:placeholder>
            <w:docPart w:val="DefaultPlaceholder_-1854013437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Arial" w:hAnsi="Arial"/>
            <w:sz w:val="20"/>
            <w:szCs w:val="24"/>
          </w:rPr>
        </w:sdtEndPr>
        <w:sdtContent>
          <w:r w:rsidR="00241929" w:rsidRPr="00241929">
            <w:rPr>
              <w:rStyle w:val="Styl2"/>
              <w:b/>
              <w:bCs/>
              <w:lang w:val="en-GB"/>
            </w:rPr>
            <w:t>enter a date</w:t>
          </w:r>
        </w:sdtContent>
      </w:sdt>
    </w:p>
    <w:p w14:paraId="326BEBC3" w14:textId="77777777" w:rsidR="00CE57D3" w:rsidRPr="005B090B" w:rsidRDefault="00CE57D3" w:rsidP="00CE57D3">
      <w:pPr>
        <w:rPr>
          <w:rFonts w:ascii="Times New Roman" w:hAnsi="Times New Roman"/>
          <w:sz w:val="22"/>
          <w:szCs w:val="24"/>
          <w:lang w:val="en-GB"/>
        </w:rPr>
      </w:pPr>
    </w:p>
    <w:p w14:paraId="71406AA2" w14:textId="77777777" w:rsidR="00CE57D3" w:rsidRPr="005B090B" w:rsidRDefault="00CE57D3" w:rsidP="00CE57D3">
      <w:pPr>
        <w:rPr>
          <w:rFonts w:ascii="Times New Roman" w:hAnsi="Times New Roman"/>
          <w:sz w:val="22"/>
          <w:szCs w:val="24"/>
          <w:lang w:val="en-GB"/>
        </w:rPr>
      </w:pPr>
    </w:p>
    <w:p w14:paraId="4F47BE0A" w14:textId="77777777" w:rsidR="00CE57D3" w:rsidRPr="005B090B" w:rsidRDefault="00CE57D3" w:rsidP="00CE57D3">
      <w:pPr>
        <w:rPr>
          <w:rFonts w:ascii="Times New Roman" w:hAnsi="Times New Roman"/>
          <w:color w:val="202124"/>
          <w:sz w:val="22"/>
          <w:shd w:val="clear" w:color="auto" w:fill="FFFFFF"/>
          <w:lang w:val="en-GB"/>
        </w:rPr>
      </w:pPr>
      <w:r w:rsidRPr="005B090B">
        <w:rPr>
          <w:rFonts w:ascii="Times New Roman" w:hAnsi="Times New Roman"/>
          <w:color w:val="202124"/>
          <w:sz w:val="22"/>
          <w:shd w:val="clear" w:color="auto" w:fill="FFFFFF"/>
          <w:lang w:val="en-GB"/>
        </w:rPr>
        <w:t>……………………………………………..</w:t>
      </w:r>
    </w:p>
    <w:p w14:paraId="0E5262C6" w14:textId="05970270" w:rsidR="00CE57D3" w:rsidRPr="005B090B" w:rsidRDefault="0091385B" w:rsidP="00CE57D3">
      <w:pPr>
        <w:rPr>
          <w:rFonts w:ascii="Times New Roman" w:hAnsi="Times New Roman"/>
          <w:color w:val="202124"/>
          <w:sz w:val="22"/>
          <w:shd w:val="clear" w:color="auto" w:fill="FFFFFF"/>
          <w:lang w:val="en-GB"/>
        </w:rPr>
      </w:pPr>
      <w:r>
        <w:rPr>
          <w:rFonts w:ascii="Times New Roman" w:hAnsi="Times New Roman"/>
          <w:color w:val="202124"/>
          <w:sz w:val="22"/>
          <w:shd w:val="clear" w:color="auto" w:fill="FFFFFF"/>
          <w:lang w:val="en-GB"/>
        </w:rPr>
        <w:t>Applicant’s signature</w:t>
      </w:r>
    </w:p>
    <w:sectPr w:rsidR="00CE57D3" w:rsidRPr="005B090B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224A" w14:textId="77777777" w:rsidR="0080365B" w:rsidRDefault="0080365B" w:rsidP="00F15613">
      <w:pPr>
        <w:spacing w:line="240" w:lineRule="auto"/>
      </w:pPr>
      <w:r>
        <w:separator/>
      </w:r>
    </w:p>
  </w:endnote>
  <w:endnote w:type="continuationSeparator" w:id="0">
    <w:p w14:paraId="74C34038" w14:textId="77777777" w:rsidR="0080365B" w:rsidRDefault="0080365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B706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4AA94D00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750B" w14:textId="38DF9C6C" w:rsidR="00CE57D3" w:rsidRPr="000A4986" w:rsidRDefault="00241929" w:rsidP="00CE57D3">
    <w:pPr>
      <w:pStyle w:val="Zpat"/>
      <w:rPr>
        <w:sz w:val="20"/>
        <w:szCs w:val="20"/>
      </w:rPr>
    </w:pPr>
    <w:r>
      <w:rPr>
        <w:sz w:val="20"/>
        <w:szCs w:val="20"/>
      </w:rPr>
      <w:t>Office for Mobility</w:t>
    </w:r>
    <w:r w:rsidR="00CE57D3" w:rsidRPr="000A4986">
      <w:rPr>
        <w:sz w:val="20"/>
        <w:szCs w:val="20"/>
      </w:rPr>
      <w:t xml:space="preserve"> | Křížkovského 8 | 779 00 Olomouc |</w:t>
    </w:r>
    <w:r w:rsidR="00CE57D3">
      <w:rPr>
        <w:sz w:val="20"/>
        <w:szCs w:val="20"/>
      </w:rPr>
      <w:t xml:space="preserve"> </w:t>
    </w:r>
    <w:r w:rsidR="00CE57D3" w:rsidRPr="000A4986">
      <w:rPr>
        <w:sz w:val="20"/>
        <w:szCs w:val="20"/>
      </w:rPr>
      <w:t>international.upol.cz</w:t>
    </w:r>
  </w:p>
  <w:p w14:paraId="05A3FE42" w14:textId="6B507E4E" w:rsidR="00F15613" w:rsidRPr="00CE57D3" w:rsidRDefault="00F15613" w:rsidP="00CE57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F659" w14:textId="77777777" w:rsidR="0080365B" w:rsidRDefault="0080365B" w:rsidP="00F15613">
      <w:pPr>
        <w:spacing w:line="240" w:lineRule="auto"/>
      </w:pPr>
      <w:r>
        <w:separator/>
      </w:r>
    </w:p>
  </w:footnote>
  <w:footnote w:type="continuationSeparator" w:id="0">
    <w:p w14:paraId="45389D55" w14:textId="77777777" w:rsidR="0080365B" w:rsidRDefault="0080365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DA8E" w14:textId="065B0378" w:rsidR="00F15613" w:rsidRDefault="00241929" w:rsidP="0096695F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12E308" wp14:editId="6CA0D594">
          <wp:simplePos x="0" y="0"/>
          <wp:positionH relativeFrom="margin">
            <wp:align>right</wp:align>
          </wp:positionH>
          <wp:positionV relativeFrom="paragraph">
            <wp:posOffset>1007110</wp:posOffset>
          </wp:positionV>
          <wp:extent cx="2621280" cy="548640"/>
          <wp:effectExtent l="0" t="0" r="7620" b="3810"/>
          <wp:wrapNone/>
          <wp:docPr id="66540774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7D3">
      <w:rPr>
        <w:noProof/>
      </w:rPr>
      <w:drawing>
        <wp:anchor distT="0" distB="0" distL="114300" distR="114300" simplePos="0" relativeHeight="251658240" behindDoc="0" locked="1" layoutInCell="1" allowOverlap="1" wp14:anchorId="2665DA54" wp14:editId="25E3998C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57D3">
      <w:rPr>
        <w:noProof/>
      </w:rPr>
      <w:drawing>
        <wp:anchor distT="720090" distB="720090" distL="114300" distR="114300" simplePos="0" relativeHeight="251657216" behindDoc="0" locked="1" layoutInCell="1" allowOverlap="1" wp14:anchorId="2C758775" wp14:editId="03673CD1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3"/>
    <w:rsid w:val="0007026C"/>
    <w:rsid w:val="00085AA7"/>
    <w:rsid w:val="000E50B0"/>
    <w:rsid w:val="000F0D39"/>
    <w:rsid w:val="0010566D"/>
    <w:rsid w:val="00146FF1"/>
    <w:rsid w:val="001C2704"/>
    <w:rsid w:val="001C4321"/>
    <w:rsid w:val="002004C5"/>
    <w:rsid w:val="00241929"/>
    <w:rsid w:val="00246D79"/>
    <w:rsid w:val="00276D6B"/>
    <w:rsid w:val="002B0C63"/>
    <w:rsid w:val="002D26FD"/>
    <w:rsid w:val="002E3612"/>
    <w:rsid w:val="002F4948"/>
    <w:rsid w:val="00331D95"/>
    <w:rsid w:val="0039790D"/>
    <w:rsid w:val="003A59FB"/>
    <w:rsid w:val="00430F25"/>
    <w:rsid w:val="00486300"/>
    <w:rsid w:val="004D171B"/>
    <w:rsid w:val="00502BEF"/>
    <w:rsid w:val="00540537"/>
    <w:rsid w:val="005557D3"/>
    <w:rsid w:val="00556CAA"/>
    <w:rsid w:val="005B090B"/>
    <w:rsid w:val="005B6853"/>
    <w:rsid w:val="005C054A"/>
    <w:rsid w:val="005C2BD0"/>
    <w:rsid w:val="005E387A"/>
    <w:rsid w:val="005F305B"/>
    <w:rsid w:val="00680944"/>
    <w:rsid w:val="006B22CE"/>
    <w:rsid w:val="006E3956"/>
    <w:rsid w:val="00702C0D"/>
    <w:rsid w:val="00737EEE"/>
    <w:rsid w:val="0077169C"/>
    <w:rsid w:val="007F6FCC"/>
    <w:rsid w:val="0080365B"/>
    <w:rsid w:val="00825012"/>
    <w:rsid w:val="00862C56"/>
    <w:rsid w:val="0089158A"/>
    <w:rsid w:val="008A0FF1"/>
    <w:rsid w:val="008B0540"/>
    <w:rsid w:val="008C1789"/>
    <w:rsid w:val="008E27A7"/>
    <w:rsid w:val="0091385B"/>
    <w:rsid w:val="009364E1"/>
    <w:rsid w:val="009554FB"/>
    <w:rsid w:val="0096695F"/>
    <w:rsid w:val="009858C1"/>
    <w:rsid w:val="00990090"/>
    <w:rsid w:val="009C585B"/>
    <w:rsid w:val="009E629B"/>
    <w:rsid w:val="009F3F9F"/>
    <w:rsid w:val="00A04911"/>
    <w:rsid w:val="00A1351A"/>
    <w:rsid w:val="00A5561A"/>
    <w:rsid w:val="00A63366"/>
    <w:rsid w:val="00AB6824"/>
    <w:rsid w:val="00AC4345"/>
    <w:rsid w:val="00B028C4"/>
    <w:rsid w:val="00B15CD8"/>
    <w:rsid w:val="00B52715"/>
    <w:rsid w:val="00B555A8"/>
    <w:rsid w:val="00B73FD1"/>
    <w:rsid w:val="00BC3E9B"/>
    <w:rsid w:val="00BD04D6"/>
    <w:rsid w:val="00BE14AC"/>
    <w:rsid w:val="00BE1819"/>
    <w:rsid w:val="00BF49AF"/>
    <w:rsid w:val="00C26F3B"/>
    <w:rsid w:val="00C51CCF"/>
    <w:rsid w:val="00C52511"/>
    <w:rsid w:val="00C6493E"/>
    <w:rsid w:val="00CE57D3"/>
    <w:rsid w:val="00D01BE7"/>
    <w:rsid w:val="00D13E57"/>
    <w:rsid w:val="00D25A41"/>
    <w:rsid w:val="00D61B91"/>
    <w:rsid w:val="00D62385"/>
    <w:rsid w:val="00D70074"/>
    <w:rsid w:val="00D727D5"/>
    <w:rsid w:val="00D955E7"/>
    <w:rsid w:val="00DC5FA7"/>
    <w:rsid w:val="00DE39B0"/>
    <w:rsid w:val="00DF2B2D"/>
    <w:rsid w:val="00E47977"/>
    <w:rsid w:val="00E613E6"/>
    <w:rsid w:val="00E76B3A"/>
    <w:rsid w:val="00E97744"/>
    <w:rsid w:val="00EE3797"/>
    <w:rsid w:val="00F0078F"/>
    <w:rsid w:val="00F13B2F"/>
    <w:rsid w:val="00F15613"/>
    <w:rsid w:val="00F60855"/>
    <w:rsid w:val="00F71EED"/>
    <w:rsid w:val="00F81C25"/>
    <w:rsid w:val="00FA5E73"/>
    <w:rsid w:val="00FB21A4"/>
    <w:rsid w:val="00FC623F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4B693"/>
  <w15:chartTrackingRefBased/>
  <w15:docId w15:val="{613ED8A2-407D-4997-8A5F-914AA48B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CE57D3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Zstupntext">
    <w:name w:val="Placeholder Text"/>
    <w:uiPriority w:val="99"/>
    <w:semiHidden/>
    <w:rsid w:val="00CE57D3"/>
    <w:rPr>
      <w:color w:val="808080"/>
    </w:rPr>
  </w:style>
  <w:style w:type="character" w:customStyle="1" w:styleId="Styl4">
    <w:name w:val="Styl4"/>
    <w:uiPriority w:val="1"/>
    <w:rsid w:val="00CE57D3"/>
    <w:rPr>
      <w:rFonts w:ascii="Times New Roman" w:hAnsi="Times New Roman"/>
      <w:sz w:val="22"/>
    </w:rPr>
  </w:style>
  <w:style w:type="character" w:customStyle="1" w:styleId="Styl1">
    <w:name w:val="Styl1"/>
    <w:uiPriority w:val="1"/>
    <w:rsid w:val="00CE57D3"/>
    <w:rPr>
      <w:rFonts w:ascii="Times New Roman" w:hAnsi="Times New Roman"/>
      <w:b w:val="0"/>
      <w:sz w:val="22"/>
    </w:rPr>
  </w:style>
  <w:style w:type="character" w:customStyle="1" w:styleId="Styl2">
    <w:name w:val="Styl2"/>
    <w:basedOn w:val="Standardnpsmoodstavce"/>
    <w:uiPriority w:val="1"/>
    <w:rsid w:val="003A59F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tja08\Downloads\UP_hlavickovy-papir_cz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3C8D488EF94B02BC33E9F2C9199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75CBE-FB05-41B7-85D5-7F616C9F92F5}"/>
      </w:docPartPr>
      <w:docPartBody>
        <w:p w:rsidR="003063BD" w:rsidRDefault="00B0371E" w:rsidP="00B0371E">
          <w:pPr>
            <w:pStyle w:val="2A3C8D488EF94B02BC33E9F2C9199572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06D59C78742644A38CAFE34BD94AFA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32DEC2-9381-47CB-AD03-A189F6E9440E}"/>
      </w:docPartPr>
      <w:docPartBody>
        <w:p w:rsidR="0036711D" w:rsidRDefault="003063BD" w:rsidP="003063BD">
          <w:pPr>
            <w:pStyle w:val="06D59C78742644A38CAFE34BD94AFABF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1344695A181945758ACD79C10453A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64FA2A-1086-4362-A5BE-8DACC1B3FF6C}"/>
      </w:docPartPr>
      <w:docPartBody>
        <w:p w:rsidR="0036711D" w:rsidRDefault="003063BD" w:rsidP="003063BD">
          <w:pPr>
            <w:pStyle w:val="1344695A181945758ACD79C10453ACBA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64E261341EED4126B11963C75EB2A7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A514B-E692-4BD0-B8E6-93A7901D5907}"/>
      </w:docPartPr>
      <w:docPartBody>
        <w:p w:rsidR="0036711D" w:rsidRDefault="003063BD" w:rsidP="003063BD">
          <w:pPr>
            <w:pStyle w:val="64E261341EED4126B11963C75EB2A79B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3D5885-F995-4516-80F3-F9CCA43F40C1}"/>
      </w:docPartPr>
      <w:docPartBody>
        <w:p w:rsidR="00F94911" w:rsidRDefault="00822437">
          <w:r w:rsidRPr="003211C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3C6ADFAAF7A447A921AB0A035A57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30FAB-71EF-46A2-AA26-65780AF6379E}"/>
      </w:docPartPr>
      <w:docPartBody>
        <w:p w:rsidR="00997AA6" w:rsidRDefault="00B36EA9" w:rsidP="00B36EA9">
          <w:pPr>
            <w:pStyle w:val="43C6ADFAAF7A447A921AB0A035A57DCB"/>
          </w:pPr>
          <w:r w:rsidRPr="003211C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A549B6F2F23455699572A59DCCFD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26BE7E-DA46-4F9B-B01A-AB07E2D0A5D1}"/>
      </w:docPartPr>
      <w:docPartBody>
        <w:p w:rsidR="00997AA6" w:rsidRDefault="00B36EA9" w:rsidP="00B36EA9">
          <w:pPr>
            <w:pStyle w:val="1A549B6F2F23455699572A59DCCFD92C"/>
          </w:pPr>
          <w:r w:rsidRPr="003211CF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1E"/>
    <w:rsid w:val="0023620B"/>
    <w:rsid w:val="003063BD"/>
    <w:rsid w:val="0036711D"/>
    <w:rsid w:val="005A3C2A"/>
    <w:rsid w:val="005E737F"/>
    <w:rsid w:val="0065089C"/>
    <w:rsid w:val="0075369C"/>
    <w:rsid w:val="007F0321"/>
    <w:rsid w:val="00822437"/>
    <w:rsid w:val="00833032"/>
    <w:rsid w:val="00997AA6"/>
    <w:rsid w:val="00A6657F"/>
    <w:rsid w:val="00B0371E"/>
    <w:rsid w:val="00B36EA9"/>
    <w:rsid w:val="00BB1117"/>
    <w:rsid w:val="00C01E97"/>
    <w:rsid w:val="00F43FD1"/>
    <w:rsid w:val="00F94911"/>
    <w:rsid w:val="00FA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B36EA9"/>
    <w:rPr>
      <w:color w:val="808080"/>
    </w:rPr>
  </w:style>
  <w:style w:type="paragraph" w:customStyle="1" w:styleId="06D59C78742644A38CAFE34BD94AFABF">
    <w:name w:val="06D59C78742644A38CAFE34BD94AFABF"/>
    <w:rsid w:val="003063BD"/>
  </w:style>
  <w:style w:type="paragraph" w:customStyle="1" w:styleId="2A3C8D488EF94B02BC33E9F2C9199572">
    <w:name w:val="2A3C8D488EF94B02BC33E9F2C9199572"/>
    <w:rsid w:val="00B0371E"/>
  </w:style>
  <w:style w:type="paragraph" w:customStyle="1" w:styleId="1344695A181945758ACD79C10453ACBA">
    <w:name w:val="1344695A181945758ACD79C10453ACBA"/>
    <w:rsid w:val="003063BD"/>
  </w:style>
  <w:style w:type="paragraph" w:customStyle="1" w:styleId="64E261341EED4126B11963C75EB2A79B">
    <w:name w:val="64E261341EED4126B11963C75EB2A79B"/>
    <w:rsid w:val="003063BD"/>
  </w:style>
  <w:style w:type="paragraph" w:customStyle="1" w:styleId="43C6ADFAAF7A447A921AB0A035A57DCB">
    <w:name w:val="43C6ADFAAF7A447A921AB0A035A57DCB"/>
    <w:rsid w:val="00B36EA9"/>
    <w:rPr>
      <w:kern w:val="2"/>
      <w14:ligatures w14:val="standardContextual"/>
    </w:rPr>
  </w:style>
  <w:style w:type="paragraph" w:customStyle="1" w:styleId="1A549B6F2F23455699572A59DCCFD92C">
    <w:name w:val="1A549B6F2F23455699572A59DCCFD92C"/>
    <w:rsid w:val="00B36EA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B308-94B5-4E64-A83A-9AE5C75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</Template>
  <TotalTime>36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Kratochvila Jan</dc:creator>
  <cp:keywords/>
  <cp:lastModifiedBy>Kratochvila Jan</cp:lastModifiedBy>
  <cp:revision>34</cp:revision>
  <cp:lastPrinted>2014-08-08T08:54:00Z</cp:lastPrinted>
  <dcterms:created xsi:type="dcterms:W3CDTF">2023-04-17T14:18:00Z</dcterms:created>
  <dcterms:modified xsi:type="dcterms:W3CDTF">2023-08-04T11:19:00Z</dcterms:modified>
</cp:coreProperties>
</file>